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1hel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096"/>
        <w:gridCol w:w="2291"/>
        <w:gridCol w:w="2270"/>
      </w:tblGrid>
      <w:tr w:rsidR="00B5650C" w:rsidTr="006C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shd w:val="clear" w:color="auto" w:fill="D9D9D9" w:themeFill="background1" w:themeFillShade="D9"/>
            <w:vAlign w:val="center"/>
          </w:tcPr>
          <w:p w:rsidR="007F0676" w:rsidRPr="00F67D2C" w:rsidRDefault="00B5650C" w:rsidP="007F0676">
            <w:pPr>
              <w:pStyle w:val="TextDeutschfett"/>
              <w:rPr>
                <w:vanish/>
                <w:specVanish/>
              </w:rPr>
            </w:pPr>
            <w:r>
              <w:t>1. Allgemein</w:t>
            </w:r>
            <w:r w:rsidR="00032442">
              <w:t>e</w:t>
            </w:r>
            <w:r>
              <w:t xml:space="preserve"> Daten</w:t>
            </w:r>
          </w:p>
          <w:p w:rsidR="00B5650C" w:rsidRPr="00B5650C" w:rsidRDefault="00B5650C" w:rsidP="00DB308C">
            <w:pPr>
              <w:pStyle w:val="TextEnglisch"/>
            </w:pPr>
            <w:r>
              <w:t xml:space="preserve"> / General Data</w:t>
            </w:r>
          </w:p>
        </w:tc>
      </w:tr>
      <w:tr w:rsidR="00A44BF7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44BF7" w:rsidRPr="00A44BF7" w:rsidRDefault="00A44BF7" w:rsidP="000C4EB4">
            <w:pPr>
              <w:pStyle w:val="TextDeutschfett"/>
            </w:pPr>
            <w:r w:rsidRPr="00A44BF7">
              <w:t>Firmenname</w:t>
            </w:r>
          </w:p>
          <w:p w:rsidR="00A44BF7" w:rsidRPr="00F67D2C" w:rsidRDefault="00A44BF7" w:rsidP="00F67D2C">
            <w:pPr>
              <w:pStyle w:val="TextEnglisch"/>
            </w:pPr>
            <w:r w:rsidRPr="00F67D2C">
              <w:t>Company Name</w:t>
            </w:r>
          </w:p>
        </w:tc>
        <w:permStart w:id="1668686789" w:edGrp="everyone"/>
        <w:tc>
          <w:tcPr>
            <w:tcW w:w="6657" w:type="dxa"/>
            <w:gridSpan w:val="3"/>
            <w:vAlign w:val="center"/>
          </w:tcPr>
          <w:p w:rsidR="00A44BF7" w:rsidRDefault="00165859" w:rsidP="00165859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68686789"/>
          </w:p>
        </w:tc>
      </w:tr>
      <w:tr w:rsidR="00A44BF7" w:rsidRPr="00EE66F5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44BF7" w:rsidRPr="00A44BF7" w:rsidRDefault="00A44BF7" w:rsidP="000C4EB4">
            <w:pPr>
              <w:pStyle w:val="TextDeutschfett"/>
            </w:pPr>
            <w:r w:rsidRPr="00A44BF7">
              <w:t>Adresse</w:t>
            </w:r>
          </w:p>
          <w:p w:rsidR="00A44BF7" w:rsidRPr="00A44BF7" w:rsidRDefault="00A4460B" w:rsidP="00F67D2C">
            <w:pPr>
              <w:pStyle w:val="TextEnglisch"/>
            </w:pPr>
            <w:r w:rsidRPr="00A44BF7">
              <w:t>Address</w:t>
            </w:r>
          </w:p>
        </w:tc>
        <w:permStart w:id="2023450947" w:edGrp="everyone"/>
        <w:tc>
          <w:tcPr>
            <w:tcW w:w="6657" w:type="dxa"/>
            <w:gridSpan w:val="3"/>
            <w:vAlign w:val="center"/>
          </w:tcPr>
          <w:p w:rsidR="00A44BF7" w:rsidRDefault="00165859" w:rsidP="00165859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23450947"/>
          </w:p>
        </w:tc>
      </w:tr>
      <w:tr w:rsidR="008A7381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8A7381" w:rsidRDefault="008A7381" w:rsidP="000C4EB4">
            <w:pPr>
              <w:pStyle w:val="TextDeutschfett"/>
            </w:pPr>
            <w:r>
              <w:t>Land</w:t>
            </w:r>
          </w:p>
          <w:p w:rsidR="008A7381" w:rsidRPr="00A44BF7" w:rsidRDefault="008A7381" w:rsidP="00F67D2C">
            <w:pPr>
              <w:pStyle w:val="TextEnglisch"/>
            </w:pPr>
            <w:r>
              <w:t>Country</w:t>
            </w:r>
          </w:p>
        </w:tc>
        <w:permStart w:id="830151562" w:edGrp="everyone"/>
        <w:tc>
          <w:tcPr>
            <w:tcW w:w="6657" w:type="dxa"/>
            <w:gridSpan w:val="3"/>
            <w:vAlign w:val="center"/>
          </w:tcPr>
          <w:p w:rsidR="008A7381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830151562"/>
          </w:p>
        </w:tc>
      </w:tr>
      <w:tr w:rsidR="00EF2FD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F2FD0" w:rsidRPr="00EF2FD0" w:rsidRDefault="00EF2FD0" w:rsidP="00F67D2C">
            <w:pPr>
              <w:pStyle w:val="TextDeutschfett"/>
            </w:pPr>
            <w:r w:rsidRPr="00EF2FD0">
              <w:t>Telefon-Nr.</w:t>
            </w:r>
          </w:p>
          <w:p w:rsidR="00EF2FD0" w:rsidRDefault="00EF2FD0" w:rsidP="00F67D2C">
            <w:pPr>
              <w:pStyle w:val="TextEnglisch"/>
            </w:pPr>
            <w:r>
              <w:t>Phone no.</w:t>
            </w:r>
          </w:p>
        </w:tc>
        <w:permStart w:id="1214711552" w:edGrp="everyone"/>
        <w:tc>
          <w:tcPr>
            <w:tcW w:w="2096" w:type="dxa"/>
            <w:vAlign w:val="center"/>
          </w:tcPr>
          <w:p w:rsidR="00EF2FD0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214711552"/>
          </w:p>
        </w:tc>
        <w:tc>
          <w:tcPr>
            <w:tcW w:w="2291" w:type="dxa"/>
            <w:vAlign w:val="center"/>
          </w:tcPr>
          <w:p w:rsidR="00EF2FD0" w:rsidRDefault="00EF2FD0" w:rsidP="000C4EB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Telefax-Nr.</w:t>
            </w:r>
          </w:p>
          <w:p w:rsidR="00EF2FD0" w:rsidRDefault="00EF2FD0" w:rsidP="00EF2FD0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 no.</w:t>
            </w:r>
          </w:p>
        </w:tc>
        <w:permStart w:id="1025008667" w:edGrp="everyone"/>
        <w:tc>
          <w:tcPr>
            <w:tcW w:w="2270" w:type="dxa"/>
            <w:vAlign w:val="center"/>
          </w:tcPr>
          <w:p w:rsidR="00EF2FD0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025008667"/>
          </w:p>
        </w:tc>
      </w:tr>
      <w:tr w:rsidR="00EF2FD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F2FD0" w:rsidRPr="00EF2FD0" w:rsidRDefault="00EF2FD0" w:rsidP="00F67D2C">
            <w:pPr>
              <w:pStyle w:val="TextDeutschfett"/>
            </w:pPr>
            <w:r w:rsidRPr="00EF2FD0">
              <w:t>E-Mail</w:t>
            </w:r>
          </w:p>
          <w:p w:rsidR="00EF2FD0" w:rsidRPr="00EF2FD0" w:rsidRDefault="00EF2FD0" w:rsidP="00F67D2C">
            <w:pPr>
              <w:pStyle w:val="TextEnglisch"/>
            </w:pPr>
            <w:r w:rsidRPr="00EF2FD0">
              <w:t>E-Mail</w:t>
            </w:r>
          </w:p>
        </w:tc>
        <w:permStart w:id="1546746596" w:edGrp="everyone"/>
        <w:tc>
          <w:tcPr>
            <w:tcW w:w="2096" w:type="dxa"/>
            <w:vAlign w:val="center"/>
          </w:tcPr>
          <w:p w:rsidR="00EF2FD0" w:rsidRDefault="005A27B2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546746596"/>
          </w:p>
        </w:tc>
        <w:tc>
          <w:tcPr>
            <w:tcW w:w="2291" w:type="dxa"/>
            <w:vAlign w:val="center"/>
          </w:tcPr>
          <w:p w:rsidR="00EF2FD0" w:rsidRDefault="00EF2FD0" w:rsidP="00EF2FD0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</w:t>
            </w:r>
          </w:p>
          <w:p w:rsidR="00EF2FD0" w:rsidRDefault="00EF2FD0" w:rsidP="00EF2FD0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BF7">
              <w:t>Internet</w:t>
            </w:r>
          </w:p>
        </w:tc>
        <w:permStart w:id="413210865" w:edGrp="everyone"/>
        <w:tc>
          <w:tcPr>
            <w:tcW w:w="2270" w:type="dxa"/>
            <w:vAlign w:val="center"/>
          </w:tcPr>
          <w:p w:rsidR="00EF2FD0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413210865"/>
          </w:p>
        </w:tc>
      </w:tr>
      <w:tr w:rsidR="008A7381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8A7381" w:rsidRDefault="008A7381" w:rsidP="00F67D2C">
            <w:pPr>
              <w:pStyle w:val="TextDeutschfett"/>
            </w:pPr>
            <w:r>
              <w:t>DUNS-Nr.</w:t>
            </w:r>
          </w:p>
          <w:p w:rsidR="008A7381" w:rsidRPr="00EF2FD0" w:rsidRDefault="008A7381" w:rsidP="00F67D2C">
            <w:pPr>
              <w:pStyle w:val="TextEnglisch"/>
            </w:pPr>
            <w:r>
              <w:t>DUNS no.</w:t>
            </w:r>
          </w:p>
        </w:tc>
        <w:permStart w:id="1906867838" w:edGrp="everyone"/>
        <w:tc>
          <w:tcPr>
            <w:tcW w:w="6657" w:type="dxa"/>
            <w:gridSpan w:val="3"/>
            <w:vAlign w:val="center"/>
          </w:tcPr>
          <w:p w:rsidR="008A7381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906867838"/>
          </w:p>
        </w:tc>
      </w:tr>
      <w:tr w:rsidR="000C4EB4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C4EB4" w:rsidRDefault="000C4EB4" w:rsidP="00F67D2C">
            <w:pPr>
              <w:pStyle w:val="TextDeutschfett"/>
            </w:pPr>
            <w:r>
              <w:t>Rechtsform</w:t>
            </w:r>
          </w:p>
          <w:p w:rsidR="000C4EB4" w:rsidRPr="000C4EB4" w:rsidRDefault="000C4EB4" w:rsidP="00F67D2C">
            <w:pPr>
              <w:pStyle w:val="TextEnglisch"/>
            </w:pPr>
            <w:r w:rsidRPr="000C4EB4">
              <w:t>Legal Form (e.g. Ltd.)</w:t>
            </w:r>
          </w:p>
        </w:tc>
        <w:permStart w:id="670762885" w:edGrp="everyone"/>
        <w:tc>
          <w:tcPr>
            <w:tcW w:w="2096" w:type="dxa"/>
            <w:vAlign w:val="center"/>
          </w:tcPr>
          <w:p w:rsidR="000C4EB4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670762885"/>
          </w:p>
        </w:tc>
        <w:tc>
          <w:tcPr>
            <w:tcW w:w="2291" w:type="dxa"/>
            <w:vAlign w:val="center"/>
          </w:tcPr>
          <w:p w:rsidR="000C4EB4" w:rsidRDefault="000C4EB4" w:rsidP="000C4EB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Gründungsjahr</w:t>
            </w:r>
          </w:p>
          <w:p w:rsidR="000C4EB4" w:rsidRDefault="000C4EB4" w:rsidP="000C4EB4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of Foundation</w:t>
            </w:r>
          </w:p>
        </w:tc>
        <w:permStart w:id="270499144" w:edGrp="everyone"/>
        <w:tc>
          <w:tcPr>
            <w:tcW w:w="2270" w:type="dxa"/>
            <w:vAlign w:val="center"/>
          </w:tcPr>
          <w:p w:rsidR="000C4EB4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70499144"/>
          </w:p>
        </w:tc>
      </w:tr>
      <w:tr w:rsidR="00EF2FD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F2FD0" w:rsidRDefault="00EF2FD0" w:rsidP="00F67D2C">
            <w:pPr>
              <w:pStyle w:val="TextDeutschfett"/>
            </w:pPr>
            <w:r>
              <w:t>Konzernzugehörigkeit</w:t>
            </w:r>
          </w:p>
          <w:p w:rsidR="00EF2FD0" w:rsidRPr="000C4EB4" w:rsidRDefault="00EF2FD0" w:rsidP="00F67D2C">
            <w:pPr>
              <w:pStyle w:val="TextEnglisch"/>
            </w:pPr>
            <w:r w:rsidRPr="000C4EB4">
              <w:t>Shareholder / Owner</w:t>
            </w:r>
          </w:p>
        </w:tc>
        <w:permStart w:id="2045456476" w:edGrp="everyone"/>
        <w:tc>
          <w:tcPr>
            <w:tcW w:w="6657" w:type="dxa"/>
            <w:gridSpan w:val="3"/>
            <w:vAlign w:val="center"/>
          </w:tcPr>
          <w:p w:rsidR="00EF2FD0" w:rsidRDefault="008A7381" w:rsidP="000C4EB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45456476"/>
          </w:p>
        </w:tc>
      </w:tr>
      <w:tr w:rsidR="00EF2FD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F2FD0" w:rsidRDefault="00EF2FD0" w:rsidP="00F67D2C">
            <w:pPr>
              <w:pStyle w:val="TextDeutschfett"/>
            </w:pPr>
            <w:r w:rsidRPr="000C4EB4">
              <w:t>Tochtergesellschaften</w:t>
            </w:r>
            <w:r>
              <w:t xml:space="preserve"> </w:t>
            </w:r>
          </w:p>
          <w:p w:rsidR="00EF2FD0" w:rsidRDefault="00EF2FD0" w:rsidP="00F67D2C">
            <w:pPr>
              <w:pStyle w:val="TextDeutschfett"/>
            </w:pPr>
            <w:r>
              <w:t>mit Standorten</w:t>
            </w:r>
          </w:p>
          <w:p w:rsidR="00EF2FD0" w:rsidRPr="00B15F5A" w:rsidRDefault="00EF2FD0" w:rsidP="00F67D2C">
            <w:pPr>
              <w:pStyle w:val="TextEnglisch"/>
              <w:rPr>
                <w:b/>
                <w:lang w:val="de-DE"/>
              </w:rPr>
            </w:pPr>
            <w:r w:rsidRPr="00B15F5A">
              <w:rPr>
                <w:lang w:val="de-DE"/>
              </w:rPr>
              <w:t>Subsidiaries with Sites</w:t>
            </w:r>
          </w:p>
        </w:tc>
        <w:permStart w:id="146015558" w:edGrp="everyone"/>
        <w:tc>
          <w:tcPr>
            <w:tcW w:w="6657" w:type="dxa"/>
            <w:gridSpan w:val="3"/>
            <w:vAlign w:val="center"/>
          </w:tcPr>
          <w:p w:rsidR="00EF2FD0" w:rsidRDefault="008A7381" w:rsidP="00EF2FD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46015558"/>
          </w:p>
        </w:tc>
      </w:tr>
      <w:tr w:rsidR="008F070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8F0700" w:rsidRDefault="008F0700" w:rsidP="00F67D2C">
            <w:pPr>
              <w:pStyle w:val="TextDeutschfett"/>
            </w:pPr>
            <w:r>
              <w:t>Kernkompetenzen</w:t>
            </w:r>
          </w:p>
          <w:p w:rsidR="008A40E4" w:rsidRPr="008A40E4" w:rsidRDefault="008A40E4" w:rsidP="008A40E4">
            <w:pPr>
              <w:pStyle w:val="TextDeutschfett"/>
              <w:rPr>
                <w:lang w:val="en-US"/>
              </w:rPr>
            </w:pPr>
            <w:r>
              <w:rPr>
                <w:b w:val="0"/>
                <w:i/>
                <w:sz w:val="16"/>
                <w:lang w:val="en-US"/>
              </w:rPr>
              <w:t>core competencies</w:t>
            </w:r>
          </w:p>
        </w:tc>
        <w:permStart w:id="2140145637" w:edGrp="everyone"/>
        <w:tc>
          <w:tcPr>
            <w:tcW w:w="6657" w:type="dxa"/>
            <w:gridSpan w:val="3"/>
            <w:vAlign w:val="center"/>
          </w:tcPr>
          <w:p w:rsidR="008F0700" w:rsidRPr="005F4B0A" w:rsidRDefault="008F0700" w:rsidP="00EF2FD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140145637"/>
          </w:p>
        </w:tc>
      </w:tr>
      <w:tr w:rsidR="008F0700" w:rsidTr="008F07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8F0700" w:rsidRDefault="008F0700" w:rsidP="00F67D2C">
            <w:pPr>
              <w:pStyle w:val="TextDeutschfett"/>
            </w:pPr>
            <w:r>
              <w:t>Ausgegliederte Prozesse</w:t>
            </w:r>
          </w:p>
          <w:p w:rsidR="008A40E4" w:rsidRDefault="008A40E4" w:rsidP="008A40E4">
            <w:pPr>
              <w:pStyle w:val="TextDeutschfett"/>
            </w:pPr>
            <w:r>
              <w:rPr>
                <w:b w:val="0"/>
                <w:i/>
                <w:sz w:val="16"/>
                <w:lang w:val="en-US"/>
              </w:rPr>
              <w:t>excluded process</w:t>
            </w:r>
          </w:p>
        </w:tc>
        <w:permStart w:id="1091306016" w:edGrp="everyone"/>
        <w:tc>
          <w:tcPr>
            <w:tcW w:w="6657" w:type="dxa"/>
            <w:gridSpan w:val="3"/>
            <w:vAlign w:val="center"/>
          </w:tcPr>
          <w:p w:rsidR="008F0700" w:rsidRPr="005F4B0A" w:rsidRDefault="008F0700" w:rsidP="00EF2FD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091306016"/>
          </w:p>
        </w:tc>
      </w:tr>
    </w:tbl>
    <w:p w:rsidR="00021F70" w:rsidRDefault="00021F70" w:rsidP="00021F70">
      <w:pPr>
        <w:pStyle w:val="TextDeutsch"/>
      </w:pPr>
    </w:p>
    <w:p w:rsidR="0047028A" w:rsidRDefault="0047028A" w:rsidP="00021F70">
      <w:pPr>
        <w:pStyle w:val="TextDeutsch"/>
      </w:pPr>
    </w:p>
    <w:tbl>
      <w:tblPr>
        <w:tblStyle w:val="Gitternetztabelle1hell"/>
        <w:tblpPr w:leftFromText="141" w:rightFromText="141" w:vertAnchor="text" w:horzAnchor="margin" w:tblpY="134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104"/>
        <w:gridCol w:w="2306"/>
        <w:gridCol w:w="2105"/>
      </w:tblGrid>
      <w:tr w:rsidR="00F702F9" w:rsidRPr="008A7381" w:rsidTr="007F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vAlign w:val="center"/>
          </w:tcPr>
          <w:p w:rsidR="00F702F9" w:rsidRDefault="00F702F9" w:rsidP="00F702F9">
            <w:pPr>
              <w:pStyle w:val="TextDeutsch"/>
            </w:pPr>
            <w:r w:rsidRPr="00F702F9">
              <w:rPr>
                <w:b/>
              </w:rPr>
              <w:t xml:space="preserve">Anzahl Beschäftigte </w:t>
            </w:r>
            <w:r w:rsidRPr="00D10FF6">
              <w:rPr>
                <w:b/>
                <w:i/>
                <w:sz w:val="16"/>
                <w:lang w:val="en-US"/>
              </w:rPr>
              <w:t>/</w:t>
            </w:r>
            <w:r w:rsidRPr="00D10FF6">
              <w:rPr>
                <w:i/>
                <w:sz w:val="16"/>
                <w:lang w:val="en-US"/>
              </w:rPr>
              <w:t xml:space="preserve"> Employees Data</w:t>
            </w:r>
          </w:p>
        </w:tc>
      </w:tr>
      <w:tr w:rsidR="007F0676" w:rsidRPr="008A7381" w:rsidTr="007F06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F0676" w:rsidRPr="00B15F5A" w:rsidRDefault="007F0676" w:rsidP="007F0676">
            <w:pPr>
              <w:pStyle w:val="TextDeutschfett"/>
              <w:rPr>
                <w:lang w:val="en-US"/>
              </w:rPr>
            </w:pPr>
            <w:r w:rsidRPr="00B15F5A">
              <w:rPr>
                <w:lang w:val="en-US"/>
              </w:rPr>
              <w:t>Gesamt</w:t>
            </w:r>
          </w:p>
          <w:p w:rsidR="007F0676" w:rsidRPr="008A7381" w:rsidRDefault="007F0676" w:rsidP="007F0676">
            <w:pPr>
              <w:pStyle w:val="TextEnglisch"/>
            </w:pPr>
            <w:r w:rsidRPr="008A7381">
              <w:t>Total Number of Employees</w:t>
            </w:r>
          </w:p>
        </w:tc>
        <w:permStart w:id="1909398" w:edGrp="everyone"/>
        <w:tc>
          <w:tcPr>
            <w:tcW w:w="2104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909398"/>
          </w:p>
        </w:tc>
        <w:tc>
          <w:tcPr>
            <w:tcW w:w="2306" w:type="dxa"/>
            <w:vAlign w:val="center"/>
          </w:tcPr>
          <w:p w:rsidR="007F0676" w:rsidRDefault="007F0676" w:rsidP="007F0676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Verwaltung</w:t>
            </w:r>
          </w:p>
          <w:p w:rsidR="007F0676" w:rsidRPr="008A7381" w:rsidRDefault="007F0676" w:rsidP="007F0676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381">
              <w:t>Management</w:t>
            </w:r>
          </w:p>
        </w:tc>
        <w:permStart w:id="440930575" w:edGrp="everyone"/>
        <w:tc>
          <w:tcPr>
            <w:tcW w:w="2105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440930575"/>
          </w:p>
        </w:tc>
      </w:tr>
      <w:tr w:rsidR="007F0676" w:rsidRPr="008A7381" w:rsidTr="007F06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F0676" w:rsidRDefault="007F0676" w:rsidP="007F0676">
            <w:pPr>
              <w:pStyle w:val="TextDeutschfett"/>
            </w:pPr>
            <w:r>
              <w:t>Entwicklung/Konstruktion</w:t>
            </w:r>
          </w:p>
          <w:p w:rsidR="007F0676" w:rsidRPr="008A7381" w:rsidRDefault="007F0676" w:rsidP="007F0676">
            <w:pPr>
              <w:pStyle w:val="TextEnglisch"/>
            </w:pPr>
            <w:r w:rsidRPr="008A7381">
              <w:t>Research</w:t>
            </w:r>
            <w:r>
              <w:t xml:space="preserve"> </w:t>
            </w:r>
            <w:r w:rsidRPr="008A7381">
              <w:t>&amp;</w:t>
            </w:r>
            <w:r>
              <w:t xml:space="preserve"> </w:t>
            </w:r>
            <w:r w:rsidRPr="008A7381">
              <w:t>Development</w:t>
            </w:r>
          </w:p>
        </w:tc>
        <w:permStart w:id="946471596" w:edGrp="everyone"/>
        <w:tc>
          <w:tcPr>
            <w:tcW w:w="2104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946471596"/>
          </w:p>
        </w:tc>
        <w:tc>
          <w:tcPr>
            <w:tcW w:w="2306" w:type="dxa"/>
            <w:vAlign w:val="center"/>
          </w:tcPr>
          <w:p w:rsidR="007F0676" w:rsidRDefault="007F0676" w:rsidP="007F0676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Qualitätsmanagement</w:t>
            </w:r>
          </w:p>
          <w:p w:rsidR="007F0676" w:rsidRPr="008A7381" w:rsidRDefault="007F0676" w:rsidP="007F0676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381">
              <w:t>Quality Management</w:t>
            </w:r>
          </w:p>
        </w:tc>
        <w:permStart w:id="1292043108" w:edGrp="everyone"/>
        <w:tc>
          <w:tcPr>
            <w:tcW w:w="2105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292043108"/>
          </w:p>
        </w:tc>
      </w:tr>
      <w:tr w:rsidR="007F0676" w:rsidRPr="008A7381" w:rsidTr="007F06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F0676" w:rsidRDefault="007F0676" w:rsidP="007F0676">
            <w:pPr>
              <w:pStyle w:val="TextDeutschfett"/>
            </w:pPr>
            <w:r>
              <w:t>Werkzeugbau</w:t>
            </w:r>
          </w:p>
          <w:p w:rsidR="007F0676" w:rsidRPr="008A7381" w:rsidRDefault="007F0676" w:rsidP="007F0676">
            <w:pPr>
              <w:pStyle w:val="TextEnglisch"/>
            </w:pPr>
            <w:r w:rsidRPr="008A7381">
              <w:t>Tool Production</w:t>
            </w:r>
          </w:p>
        </w:tc>
        <w:permStart w:id="384579377" w:edGrp="everyone"/>
        <w:tc>
          <w:tcPr>
            <w:tcW w:w="2104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84579377"/>
          </w:p>
        </w:tc>
        <w:tc>
          <w:tcPr>
            <w:tcW w:w="2306" w:type="dxa"/>
            <w:vAlign w:val="center"/>
          </w:tcPr>
          <w:p w:rsidR="007F0676" w:rsidRDefault="007F0676" w:rsidP="007F0676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Produktion</w:t>
            </w:r>
          </w:p>
          <w:p w:rsidR="007F0676" w:rsidRPr="008A7381" w:rsidRDefault="007F0676" w:rsidP="007F0676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381">
              <w:t>Production</w:t>
            </w:r>
          </w:p>
        </w:tc>
        <w:permStart w:id="935330346" w:edGrp="everyone"/>
        <w:tc>
          <w:tcPr>
            <w:tcW w:w="2105" w:type="dxa"/>
            <w:vAlign w:val="center"/>
          </w:tcPr>
          <w:p w:rsidR="007F0676" w:rsidRPr="008A7381" w:rsidRDefault="007F0676" w:rsidP="007F0676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935330346"/>
          </w:p>
        </w:tc>
      </w:tr>
    </w:tbl>
    <w:p w:rsidR="0047028A" w:rsidRDefault="0047028A" w:rsidP="0047028A">
      <w:pPr>
        <w:pStyle w:val="TextDeutsch"/>
      </w:pPr>
    </w:p>
    <w:p w:rsidR="000C4EB4" w:rsidRDefault="000C4EB4" w:rsidP="00021F70">
      <w:pPr>
        <w:pStyle w:val="TextDeutsch"/>
      </w:pPr>
    </w:p>
    <w:tbl>
      <w:tblPr>
        <w:tblStyle w:val="Gitternetztabelle1hel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5"/>
        <w:gridCol w:w="1863"/>
        <w:gridCol w:w="1546"/>
        <w:gridCol w:w="1856"/>
        <w:gridCol w:w="1554"/>
      </w:tblGrid>
      <w:tr w:rsidR="00021F70" w:rsidRPr="00A44BF7" w:rsidTr="00DB3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5"/>
            <w:vAlign w:val="center"/>
          </w:tcPr>
          <w:p w:rsidR="00021F70" w:rsidRPr="00F67D2C" w:rsidRDefault="00021F70" w:rsidP="00DB308C">
            <w:pPr>
              <w:pStyle w:val="TextDeutschfett"/>
              <w:rPr>
                <w:vanish/>
                <w:specVanish/>
              </w:rPr>
            </w:pPr>
            <w:r>
              <w:t>A</w:t>
            </w:r>
            <w:r w:rsidRPr="00A44BF7">
              <w:t>nsprechpartner</w:t>
            </w:r>
          </w:p>
          <w:p w:rsidR="00021F70" w:rsidRPr="00A44BF7" w:rsidRDefault="00021F70" w:rsidP="00DB308C">
            <w:pPr>
              <w:pStyle w:val="TextEnglisch"/>
            </w:pPr>
            <w:r>
              <w:t xml:space="preserve"> </w:t>
            </w:r>
            <w:r w:rsidRPr="00EF2FD0">
              <w:rPr>
                <w:b/>
              </w:rPr>
              <w:t>/</w:t>
            </w:r>
            <w:r w:rsidRPr="00EF2FD0">
              <w:t xml:space="preserve"> </w:t>
            </w:r>
            <w:r w:rsidRPr="00A4460B">
              <w:t>Contact</w:t>
            </w:r>
            <w:r w:rsidRPr="00EF2FD0">
              <w:t xml:space="preserve"> </w:t>
            </w:r>
            <w:r w:rsidRPr="007F0676">
              <w:t>Person</w:t>
            </w:r>
          </w:p>
        </w:tc>
      </w:tr>
      <w:tr w:rsidR="00021F70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Funktion</w:t>
            </w:r>
          </w:p>
          <w:p w:rsidR="00021F70" w:rsidRPr="00A44BF7" w:rsidRDefault="00021F70" w:rsidP="00DB308C">
            <w:pPr>
              <w:pStyle w:val="TextEnglisch"/>
            </w:pPr>
            <w:r>
              <w:t>Title</w:t>
            </w:r>
          </w:p>
        </w:tc>
        <w:tc>
          <w:tcPr>
            <w:tcW w:w="1863" w:type="dxa"/>
            <w:vAlign w:val="center"/>
          </w:tcPr>
          <w:p w:rsidR="00021F70" w:rsidRDefault="00021F7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  <w:p w:rsidR="00021F70" w:rsidRDefault="00021F70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46" w:type="dxa"/>
            <w:vAlign w:val="center"/>
          </w:tcPr>
          <w:p w:rsidR="00021F70" w:rsidRDefault="00021F7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Durchwahl</w:t>
            </w:r>
          </w:p>
          <w:p w:rsidR="00021F70" w:rsidRDefault="00021F70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Direct-Phone</w:t>
            </w:r>
          </w:p>
        </w:tc>
        <w:tc>
          <w:tcPr>
            <w:tcW w:w="1856" w:type="dxa"/>
            <w:vAlign w:val="center"/>
          </w:tcPr>
          <w:p w:rsidR="00021F70" w:rsidRDefault="00021F7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  <w:p w:rsidR="00021F70" w:rsidRDefault="00021F70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1554" w:type="dxa"/>
            <w:vAlign w:val="center"/>
          </w:tcPr>
          <w:p w:rsidR="00021F70" w:rsidRDefault="00021F7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Sprachen</w:t>
            </w:r>
          </w:p>
          <w:p w:rsidR="00021F70" w:rsidRDefault="00021F70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Languages</w:t>
            </w:r>
          </w:p>
        </w:tc>
      </w:tr>
      <w:tr w:rsidR="006A762A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6A762A" w:rsidRDefault="006A762A" w:rsidP="006A762A">
            <w:pPr>
              <w:pStyle w:val="TextDeutschfett"/>
            </w:pPr>
            <w:r>
              <w:t>Geschäftsführer</w:t>
            </w:r>
          </w:p>
          <w:p w:rsidR="006A762A" w:rsidRPr="008A7381" w:rsidRDefault="006A762A" w:rsidP="00CB57F3">
            <w:pPr>
              <w:pStyle w:val="TextEnglisch"/>
            </w:pPr>
            <w:r w:rsidRPr="008A7381">
              <w:t>CEO</w:t>
            </w:r>
          </w:p>
        </w:tc>
        <w:permStart w:id="1810656859" w:edGrp="everyone"/>
        <w:tc>
          <w:tcPr>
            <w:tcW w:w="1863" w:type="dxa"/>
            <w:vAlign w:val="center"/>
          </w:tcPr>
          <w:p w:rsidR="006A762A" w:rsidRPr="008A7381" w:rsidRDefault="006A762A" w:rsidP="006A762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810656859"/>
          </w:p>
        </w:tc>
        <w:permStart w:id="685573721" w:edGrp="everyone"/>
        <w:tc>
          <w:tcPr>
            <w:tcW w:w="1546" w:type="dxa"/>
            <w:vAlign w:val="center"/>
          </w:tcPr>
          <w:p w:rsidR="006A762A" w:rsidRPr="008A7381" w:rsidRDefault="006A762A" w:rsidP="006A762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685573721"/>
          </w:p>
        </w:tc>
        <w:permStart w:id="34232138" w:edGrp="everyone"/>
        <w:tc>
          <w:tcPr>
            <w:tcW w:w="1856" w:type="dxa"/>
            <w:vAlign w:val="center"/>
          </w:tcPr>
          <w:p w:rsidR="006A762A" w:rsidRPr="008A7381" w:rsidRDefault="006A762A" w:rsidP="006A762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4232138"/>
          </w:p>
        </w:tc>
        <w:permStart w:id="1654679564" w:edGrp="everyone"/>
        <w:tc>
          <w:tcPr>
            <w:tcW w:w="1554" w:type="dxa"/>
            <w:vAlign w:val="center"/>
          </w:tcPr>
          <w:p w:rsidR="006A762A" w:rsidRPr="008A7381" w:rsidRDefault="006A762A" w:rsidP="006A762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54679564"/>
          </w:p>
        </w:tc>
      </w:tr>
      <w:tr w:rsidR="00021F70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Vertriebsleiter</w:t>
            </w:r>
          </w:p>
          <w:p w:rsidR="00021F70" w:rsidRPr="008A7381" w:rsidRDefault="00021F70" w:rsidP="00DB308C">
            <w:pPr>
              <w:pStyle w:val="TextEnglisch"/>
            </w:pPr>
            <w:r w:rsidRPr="008A7381">
              <w:t>Sales Manager</w:t>
            </w:r>
          </w:p>
        </w:tc>
        <w:permStart w:id="193818474" w:edGrp="everyone"/>
        <w:tc>
          <w:tcPr>
            <w:tcW w:w="1863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93818474"/>
          </w:p>
        </w:tc>
        <w:permStart w:id="2002144547" w:edGrp="everyone"/>
        <w:tc>
          <w:tcPr>
            <w:tcW w:w="154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02144547"/>
          </w:p>
        </w:tc>
        <w:permStart w:id="1160339277" w:edGrp="everyone"/>
        <w:tc>
          <w:tcPr>
            <w:tcW w:w="185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160339277"/>
          </w:p>
        </w:tc>
        <w:permStart w:id="1585806289" w:edGrp="everyone"/>
        <w:tc>
          <w:tcPr>
            <w:tcW w:w="1554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585806289"/>
          </w:p>
        </w:tc>
      </w:tr>
      <w:tr w:rsidR="00D65727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D65727" w:rsidRDefault="00D65727" w:rsidP="00DB308C">
            <w:pPr>
              <w:pStyle w:val="TextDeutschfett"/>
            </w:pPr>
            <w:r>
              <w:t>Außendienst</w:t>
            </w:r>
          </w:p>
          <w:p w:rsidR="00D65727" w:rsidRDefault="009C21BF" w:rsidP="00D65727">
            <w:pPr>
              <w:pStyle w:val="TextEnglisch"/>
            </w:pPr>
            <w:r>
              <w:t>Outside Sales Person</w:t>
            </w:r>
          </w:p>
        </w:tc>
        <w:permStart w:id="567111781" w:edGrp="everyone"/>
        <w:tc>
          <w:tcPr>
            <w:tcW w:w="1863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567111781"/>
          </w:p>
        </w:tc>
        <w:permStart w:id="774208444" w:edGrp="everyone"/>
        <w:tc>
          <w:tcPr>
            <w:tcW w:w="1546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774208444"/>
          </w:p>
        </w:tc>
        <w:permStart w:id="1602226255" w:edGrp="everyone"/>
        <w:tc>
          <w:tcPr>
            <w:tcW w:w="1856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02226255"/>
          </w:p>
        </w:tc>
        <w:permStart w:id="130416869" w:edGrp="everyone"/>
        <w:tc>
          <w:tcPr>
            <w:tcW w:w="1554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30416869"/>
          </w:p>
        </w:tc>
      </w:tr>
      <w:tr w:rsidR="00D65727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D65727" w:rsidRDefault="00D65727" w:rsidP="00DB308C">
            <w:pPr>
              <w:pStyle w:val="TextDeutschfett"/>
            </w:pPr>
            <w:r>
              <w:t>Innendienst</w:t>
            </w:r>
          </w:p>
          <w:p w:rsidR="00D65727" w:rsidRDefault="00D65727" w:rsidP="00D65727">
            <w:pPr>
              <w:pStyle w:val="TextEnglisch"/>
            </w:pPr>
            <w:r>
              <w:t>Inside Sales Person</w:t>
            </w:r>
          </w:p>
        </w:tc>
        <w:permStart w:id="2009423100" w:edGrp="everyone"/>
        <w:tc>
          <w:tcPr>
            <w:tcW w:w="1863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09423100"/>
          </w:p>
        </w:tc>
        <w:permStart w:id="933106950" w:edGrp="everyone"/>
        <w:tc>
          <w:tcPr>
            <w:tcW w:w="1546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933106950"/>
          </w:p>
        </w:tc>
        <w:permStart w:id="820077075" w:edGrp="everyone"/>
        <w:tc>
          <w:tcPr>
            <w:tcW w:w="1856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820077075"/>
          </w:p>
        </w:tc>
        <w:permStart w:id="1679849235" w:edGrp="everyone"/>
        <w:tc>
          <w:tcPr>
            <w:tcW w:w="1554" w:type="dxa"/>
            <w:vAlign w:val="center"/>
          </w:tcPr>
          <w:p w:rsidR="00D65727" w:rsidRPr="005F4B0A" w:rsidRDefault="00D65727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79849235"/>
          </w:p>
        </w:tc>
      </w:tr>
      <w:tr w:rsidR="00021F70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Anfragen</w:t>
            </w:r>
          </w:p>
          <w:p w:rsidR="00021F70" w:rsidRPr="008A7381" w:rsidRDefault="00021F70" w:rsidP="00DB308C">
            <w:pPr>
              <w:pStyle w:val="TextEnglisch"/>
            </w:pPr>
            <w:r w:rsidRPr="008A7381">
              <w:t>Proposal Manager</w:t>
            </w:r>
          </w:p>
        </w:tc>
        <w:permStart w:id="462518757" w:edGrp="everyone"/>
        <w:tc>
          <w:tcPr>
            <w:tcW w:w="1863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462518757"/>
          </w:p>
        </w:tc>
        <w:permStart w:id="246893142" w:edGrp="everyone"/>
        <w:tc>
          <w:tcPr>
            <w:tcW w:w="154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46893142"/>
          </w:p>
        </w:tc>
        <w:permStart w:id="1624782369" w:edGrp="everyone"/>
        <w:tc>
          <w:tcPr>
            <w:tcW w:w="185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24782369"/>
          </w:p>
        </w:tc>
        <w:permStart w:id="1664814409" w:edGrp="everyone"/>
        <w:tc>
          <w:tcPr>
            <w:tcW w:w="1554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64814409"/>
          </w:p>
        </w:tc>
      </w:tr>
      <w:tr w:rsidR="00021F70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Entwicklung</w:t>
            </w:r>
          </w:p>
          <w:p w:rsidR="00021F70" w:rsidRPr="008A7381" w:rsidRDefault="00021F70" w:rsidP="00DB308C">
            <w:pPr>
              <w:pStyle w:val="TextEnglisch"/>
            </w:pPr>
            <w:r w:rsidRPr="008A7381">
              <w:t>Research</w:t>
            </w:r>
            <w:r>
              <w:t xml:space="preserve"> </w:t>
            </w:r>
            <w:r w:rsidRPr="008A7381">
              <w:t>&amp;</w:t>
            </w:r>
            <w:r>
              <w:t xml:space="preserve"> </w:t>
            </w:r>
            <w:r w:rsidRPr="008A7381">
              <w:t>Development</w:t>
            </w:r>
          </w:p>
        </w:tc>
        <w:permStart w:id="369822166" w:edGrp="everyone"/>
        <w:tc>
          <w:tcPr>
            <w:tcW w:w="1863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69822166"/>
          </w:p>
        </w:tc>
        <w:permStart w:id="344019893" w:edGrp="everyone"/>
        <w:tc>
          <w:tcPr>
            <w:tcW w:w="154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44019893"/>
          </w:p>
        </w:tc>
        <w:permStart w:id="972245178" w:edGrp="everyone"/>
        <w:tc>
          <w:tcPr>
            <w:tcW w:w="185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972245178"/>
          </w:p>
        </w:tc>
        <w:permStart w:id="848783551" w:edGrp="everyone"/>
        <w:tc>
          <w:tcPr>
            <w:tcW w:w="1554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848783551"/>
          </w:p>
        </w:tc>
      </w:tr>
      <w:tr w:rsidR="00021F70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Qualitätsmanagement</w:t>
            </w:r>
          </w:p>
          <w:p w:rsidR="00021F70" w:rsidRPr="008A7381" w:rsidRDefault="00021F70" w:rsidP="00DB308C">
            <w:pPr>
              <w:pStyle w:val="TextEnglisch"/>
            </w:pPr>
            <w:r w:rsidRPr="008A7381">
              <w:t>Quality Manager</w:t>
            </w:r>
          </w:p>
        </w:tc>
        <w:permStart w:id="1497631262" w:edGrp="everyone"/>
        <w:tc>
          <w:tcPr>
            <w:tcW w:w="1863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497631262"/>
          </w:p>
        </w:tc>
        <w:permStart w:id="2034785502" w:edGrp="everyone"/>
        <w:tc>
          <w:tcPr>
            <w:tcW w:w="154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34785502"/>
          </w:p>
        </w:tc>
        <w:permStart w:id="1068370178" w:edGrp="everyone"/>
        <w:tc>
          <w:tcPr>
            <w:tcW w:w="185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068370178"/>
          </w:p>
        </w:tc>
        <w:permStart w:id="1139426696" w:edGrp="everyone"/>
        <w:tc>
          <w:tcPr>
            <w:tcW w:w="1554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139426696"/>
          </w:p>
        </w:tc>
      </w:tr>
      <w:tr w:rsidR="00021F70" w:rsidRPr="008A7381" w:rsidTr="006A76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021F70" w:rsidRDefault="00021F70" w:rsidP="00DB308C">
            <w:pPr>
              <w:pStyle w:val="TextDeutschfett"/>
            </w:pPr>
            <w:r>
              <w:t>Finanzen</w:t>
            </w:r>
          </w:p>
          <w:p w:rsidR="00021F70" w:rsidRPr="008A7381" w:rsidRDefault="00021F70" w:rsidP="00CB57F3">
            <w:pPr>
              <w:pStyle w:val="TextEnglisch"/>
            </w:pPr>
            <w:r w:rsidRPr="008A7381">
              <w:t>CFO</w:t>
            </w:r>
          </w:p>
        </w:tc>
        <w:permStart w:id="337001569" w:edGrp="everyone"/>
        <w:tc>
          <w:tcPr>
            <w:tcW w:w="1863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37001569"/>
          </w:p>
        </w:tc>
        <w:permStart w:id="1743993168" w:edGrp="everyone"/>
        <w:tc>
          <w:tcPr>
            <w:tcW w:w="154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743993168"/>
          </w:p>
        </w:tc>
        <w:permStart w:id="1257517641" w:edGrp="everyone"/>
        <w:tc>
          <w:tcPr>
            <w:tcW w:w="1856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257517641"/>
          </w:p>
        </w:tc>
        <w:permStart w:id="1826308422" w:edGrp="everyone"/>
        <w:tc>
          <w:tcPr>
            <w:tcW w:w="1554" w:type="dxa"/>
            <w:vAlign w:val="center"/>
          </w:tcPr>
          <w:p w:rsidR="00021F70" w:rsidRPr="008A7381" w:rsidRDefault="00021F70" w:rsidP="00DB308C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826308422"/>
          </w:p>
        </w:tc>
      </w:tr>
    </w:tbl>
    <w:p w:rsidR="00021F70" w:rsidRDefault="00021F70">
      <w:pPr>
        <w:overflowPunct/>
        <w:autoSpaceDE/>
        <w:autoSpaceDN/>
        <w:adjustRightInd/>
        <w:spacing w:after="160" w:line="259" w:lineRule="auto"/>
        <w:textAlignment w:val="auto"/>
      </w:pPr>
    </w:p>
    <w:p w:rsidR="00EE66F5" w:rsidRDefault="00EE66F5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104"/>
        <w:gridCol w:w="2306"/>
        <w:gridCol w:w="2105"/>
      </w:tblGrid>
      <w:tr w:rsidR="00F67D2C" w:rsidRPr="00B5650C" w:rsidTr="006C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7F0676" w:rsidRPr="00F67D2C" w:rsidRDefault="00F67D2C" w:rsidP="007F0676">
            <w:pPr>
              <w:pStyle w:val="TextDeutschfett"/>
              <w:rPr>
                <w:vanish/>
                <w:specVanish/>
              </w:rPr>
            </w:pPr>
            <w:r>
              <w:lastRenderedPageBreak/>
              <w:t>2. Unternehmensdaten</w:t>
            </w:r>
          </w:p>
          <w:p w:rsidR="00F67D2C" w:rsidRPr="00F67D2C" w:rsidRDefault="00F67D2C" w:rsidP="00DB308C">
            <w:pPr>
              <w:pStyle w:val="TextEnglisch"/>
            </w:pPr>
            <w:r>
              <w:t xml:space="preserve"> / Company Data</w:t>
            </w:r>
          </w:p>
        </w:tc>
      </w:tr>
      <w:tr w:rsidR="00F67D2C" w:rsidRPr="00285569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vAlign w:val="center"/>
          </w:tcPr>
          <w:p w:rsidR="007F0676" w:rsidRPr="00B15F5A" w:rsidRDefault="00F67D2C" w:rsidP="007F0676">
            <w:pPr>
              <w:pStyle w:val="TextDeutschfett"/>
              <w:rPr>
                <w:vanish/>
                <w:lang w:val="en-US"/>
                <w:specVanish/>
              </w:rPr>
            </w:pPr>
            <w:r w:rsidRPr="00B15F5A">
              <w:rPr>
                <w:lang w:val="en-US"/>
              </w:rPr>
              <w:t>Unternehmensumsatz</w:t>
            </w:r>
          </w:p>
          <w:p w:rsidR="00F67D2C" w:rsidRPr="008A7381" w:rsidRDefault="00F67D2C" w:rsidP="00BD5BD7">
            <w:pPr>
              <w:pStyle w:val="TextEnglisch"/>
            </w:pPr>
            <w:r>
              <w:t xml:space="preserve"> </w:t>
            </w:r>
            <w:r w:rsidRPr="008A7381">
              <w:t xml:space="preserve">/ </w:t>
            </w:r>
            <w:r>
              <w:t>Financial Information (Annual turn Over)</w:t>
            </w:r>
          </w:p>
        </w:tc>
      </w:tr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F67D2C" w:rsidRDefault="00F67D2C" w:rsidP="001574DF">
            <w:pPr>
              <w:pStyle w:val="TextDeutschfett"/>
            </w:pPr>
            <w:r w:rsidRPr="001574DF">
              <w:t>Jahr</w:t>
            </w:r>
          </w:p>
          <w:p w:rsidR="00F67D2C" w:rsidRPr="008A7381" w:rsidRDefault="00F67D2C" w:rsidP="001574DF">
            <w:pPr>
              <w:pStyle w:val="TextEnglisch"/>
            </w:pPr>
            <w:r>
              <w:t>Year</w:t>
            </w:r>
          </w:p>
        </w:tc>
        <w:permStart w:id="223369145" w:edGrp="everyone"/>
        <w:tc>
          <w:tcPr>
            <w:tcW w:w="2104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23369145"/>
          </w:p>
        </w:tc>
        <w:tc>
          <w:tcPr>
            <w:tcW w:w="2306" w:type="dxa"/>
            <w:vAlign w:val="center"/>
          </w:tcPr>
          <w:p w:rsidR="00F67D2C" w:rsidRDefault="00F67D2C" w:rsidP="005F47C0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Umsatz nach Branche</w:t>
            </w:r>
          </w:p>
          <w:p w:rsidR="00F67D2C" w:rsidRPr="008A7381" w:rsidRDefault="00F67D2C" w:rsidP="005F47C0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 by branch</w:t>
            </w:r>
          </w:p>
        </w:tc>
        <w:permStart w:id="1408657997" w:edGrp="everyone"/>
        <w:tc>
          <w:tcPr>
            <w:tcW w:w="2105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408657997"/>
          </w:p>
        </w:tc>
      </w:tr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F67D2C" w:rsidRDefault="00F67D2C" w:rsidP="001574DF">
            <w:pPr>
              <w:pStyle w:val="TextDeutschfett"/>
            </w:pPr>
            <w:r w:rsidRPr="001574DF">
              <w:t>Vorjahr</w:t>
            </w:r>
          </w:p>
          <w:p w:rsidR="00F67D2C" w:rsidRPr="008A7381" w:rsidRDefault="00F67D2C" w:rsidP="001574DF">
            <w:pPr>
              <w:pStyle w:val="TextEnglisch"/>
            </w:pPr>
            <w:r>
              <w:t>Previous Year</w:t>
            </w:r>
          </w:p>
        </w:tc>
        <w:permStart w:id="669407458" w:edGrp="everyone"/>
        <w:tc>
          <w:tcPr>
            <w:tcW w:w="2104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669407458"/>
          </w:p>
        </w:tc>
        <w:tc>
          <w:tcPr>
            <w:tcW w:w="2306" w:type="dxa"/>
            <w:vAlign w:val="center"/>
          </w:tcPr>
          <w:p w:rsidR="00F67D2C" w:rsidRPr="008A7381" w:rsidRDefault="00F67D2C" w:rsidP="00E17379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permStart w:id="852320363" w:edGrp="everyone"/>
        <w:tc>
          <w:tcPr>
            <w:tcW w:w="2105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852320363"/>
          </w:p>
        </w:tc>
      </w:tr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F67D2C" w:rsidRDefault="00F67D2C" w:rsidP="001574DF">
            <w:pPr>
              <w:pStyle w:val="TextDeutschfett"/>
            </w:pPr>
            <w:r>
              <w:t>Vorschau aktuelles Jahr</w:t>
            </w:r>
          </w:p>
          <w:p w:rsidR="00F67D2C" w:rsidRPr="008A7381" w:rsidRDefault="00F67D2C" w:rsidP="001574DF">
            <w:pPr>
              <w:pStyle w:val="TextEnglisch"/>
            </w:pPr>
            <w:r>
              <w:t>Forecast for Current Year</w:t>
            </w:r>
          </w:p>
        </w:tc>
        <w:permStart w:id="797713951" w:edGrp="everyone"/>
        <w:tc>
          <w:tcPr>
            <w:tcW w:w="2104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797713951"/>
          </w:p>
        </w:tc>
        <w:tc>
          <w:tcPr>
            <w:tcW w:w="2306" w:type="dxa"/>
            <w:vAlign w:val="center"/>
          </w:tcPr>
          <w:p w:rsidR="00F67D2C" w:rsidRPr="008A7381" w:rsidRDefault="00F67D2C" w:rsidP="00E17379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permStart w:id="711219156" w:edGrp="everyone"/>
        <w:tc>
          <w:tcPr>
            <w:tcW w:w="2105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711219156"/>
          </w:p>
        </w:tc>
      </w:tr>
      <w:tr w:rsidR="008F0700" w:rsidRPr="008A7381" w:rsidTr="008A40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F0700" w:rsidRDefault="008F0700" w:rsidP="001574DF">
            <w:pPr>
              <w:pStyle w:val="TextDeutschfett"/>
            </w:pPr>
            <w:r>
              <w:t>Geplante Investitionen</w:t>
            </w:r>
          </w:p>
          <w:p w:rsidR="00265C81" w:rsidRDefault="00265C81" w:rsidP="001574DF">
            <w:pPr>
              <w:pStyle w:val="TextDeutschfett"/>
            </w:pPr>
            <w:r>
              <w:rPr>
                <w:b w:val="0"/>
                <w:i/>
                <w:sz w:val="16"/>
                <w:lang w:val="en-US"/>
              </w:rPr>
              <w:t>Planned investments</w:t>
            </w:r>
          </w:p>
        </w:tc>
        <w:permStart w:id="455963499" w:edGrp="everyone"/>
        <w:tc>
          <w:tcPr>
            <w:tcW w:w="6515" w:type="dxa"/>
            <w:gridSpan w:val="3"/>
            <w:vAlign w:val="center"/>
          </w:tcPr>
          <w:p w:rsidR="008F0700" w:rsidRPr="005F4B0A" w:rsidRDefault="008F0700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455963499"/>
          </w:p>
        </w:tc>
      </w:tr>
    </w:tbl>
    <w:p w:rsidR="0047028A" w:rsidRDefault="0047028A" w:rsidP="0047028A">
      <w:pPr>
        <w:pStyle w:val="TextDeutsch"/>
      </w:pPr>
    </w:p>
    <w:p w:rsidR="0047028A" w:rsidRDefault="0047028A" w:rsidP="0047028A">
      <w:pPr>
        <w:pStyle w:val="TextDeutsch"/>
      </w:pP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F67D2C" w:rsidRPr="008A7381" w:rsidTr="006C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vAlign w:val="center"/>
          </w:tcPr>
          <w:p w:rsidR="007F0676" w:rsidRPr="00F67D2C" w:rsidRDefault="00F67D2C" w:rsidP="007F0676">
            <w:pPr>
              <w:pStyle w:val="TextDeutschfett"/>
              <w:rPr>
                <w:vanish/>
                <w:specVanish/>
              </w:rPr>
            </w:pPr>
            <w:r w:rsidRPr="007F0676">
              <w:t>Hauptkunden</w:t>
            </w:r>
          </w:p>
          <w:p w:rsidR="00F67D2C" w:rsidRPr="008A7381" w:rsidRDefault="00F67D2C" w:rsidP="006A762A">
            <w:pPr>
              <w:pStyle w:val="TextEnglisch"/>
            </w:pPr>
            <w:r>
              <w:t xml:space="preserve"> </w:t>
            </w:r>
            <w:r w:rsidRPr="008A7381">
              <w:t xml:space="preserve">/ </w:t>
            </w:r>
            <w:r w:rsidR="007F0676">
              <w:t>Main Customer</w:t>
            </w:r>
          </w:p>
        </w:tc>
      </w:tr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:rsidR="00F67D2C" w:rsidRDefault="00F67D2C" w:rsidP="002D37AA">
            <w:pPr>
              <w:pStyle w:val="TextDeutschfett"/>
            </w:pPr>
            <w:r w:rsidRPr="002D37AA">
              <w:t>Name</w:t>
            </w:r>
          </w:p>
          <w:p w:rsidR="00F67D2C" w:rsidRPr="008A7381" w:rsidRDefault="00F67D2C" w:rsidP="002D37AA">
            <w:pPr>
              <w:pStyle w:val="TextEnglisch"/>
            </w:pPr>
            <w:r>
              <w:t>Name</w:t>
            </w:r>
          </w:p>
        </w:tc>
        <w:tc>
          <w:tcPr>
            <w:tcW w:w="3070" w:type="dxa"/>
            <w:vAlign w:val="center"/>
          </w:tcPr>
          <w:p w:rsidR="00F67D2C" w:rsidRDefault="00F67D2C" w:rsidP="005F47C0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Branche</w:t>
            </w:r>
          </w:p>
          <w:p w:rsidR="00F67D2C" w:rsidRPr="008A7381" w:rsidRDefault="00F67D2C" w:rsidP="005F47C0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Branch</w:t>
            </w:r>
          </w:p>
        </w:tc>
        <w:tc>
          <w:tcPr>
            <w:tcW w:w="3070" w:type="dxa"/>
            <w:vAlign w:val="center"/>
          </w:tcPr>
          <w:p w:rsidR="00F67D2C" w:rsidRDefault="00F67D2C" w:rsidP="005F47C0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Umsatz</w:t>
            </w:r>
          </w:p>
          <w:p w:rsidR="00F67D2C" w:rsidRPr="008A7381" w:rsidRDefault="00F67D2C" w:rsidP="005F47C0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</w:t>
            </w:r>
          </w:p>
        </w:tc>
      </w:tr>
      <w:permStart w:id="1691568208" w:edGrp="everyone"/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:rsidR="00F67D2C" w:rsidRPr="008A7381" w:rsidRDefault="00F67D2C" w:rsidP="005F47C0">
            <w:pPr>
              <w:pStyle w:val="TextDeutsch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91568208"/>
          </w:p>
        </w:tc>
        <w:permStart w:id="1192965915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192965915"/>
          </w:p>
        </w:tc>
        <w:permStart w:id="2023368225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023368225"/>
          </w:p>
        </w:tc>
      </w:tr>
      <w:permStart w:id="1865353655" w:edGrp="everyone"/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:rsidR="00F67D2C" w:rsidRPr="008A7381" w:rsidRDefault="00F67D2C" w:rsidP="005F47C0">
            <w:pPr>
              <w:pStyle w:val="TextDeutsch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865353655"/>
          </w:p>
        </w:tc>
        <w:permStart w:id="575028818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575028818"/>
          </w:p>
        </w:tc>
        <w:permStart w:id="1784745426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784745426"/>
          </w:p>
        </w:tc>
      </w:tr>
      <w:permStart w:id="1613194595" w:edGrp="everyone"/>
      <w:tr w:rsidR="00F67D2C" w:rsidRPr="008A7381" w:rsidTr="006C67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:rsidR="00F67D2C" w:rsidRPr="008A7381" w:rsidRDefault="00F67D2C" w:rsidP="005F47C0">
            <w:pPr>
              <w:pStyle w:val="TextDeutsch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613194595"/>
          </w:p>
        </w:tc>
        <w:permStart w:id="737804508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737804508"/>
          </w:p>
        </w:tc>
        <w:permStart w:id="298277487" w:edGrp="everyone"/>
        <w:tc>
          <w:tcPr>
            <w:tcW w:w="3070" w:type="dxa"/>
            <w:vAlign w:val="center"/>
          </w:tcPr>
          <w:p w:rsidR="00F67D2C" w:rsidRPr="008A7381" w:rsidRDefault="00F67D2C" w:rsidP="005F47C0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98277487"/>
          </w:p>
        </w:tc>
      </w:tr>
    </w:tbl>
    <w:p w:rsidR="00EF2FD0" w:rsidRPr="0047028A" w:rsidRDefault="00EF2FD0" w:rsidP="0047028A">
      <w:pPr>
        <w:spacing w:line="252" w:lineRule="auto"/>
        <w:rPr>
          <w:rFonts w:asciiTheme="majorHAnsi" w:hAnsiTheme="majorHAnsi" w:cstheme="majorHAnsi"/>
          <w:sz w:val="20"/>
        </w:rPr>
      </w:pPr>
    </w:p>
    <w:p w:rsidR="00021F70" w:rsidRPr="0047028A" w:rsidRDefault="00021F70" w:rsidP="0047028A">
      <w:pPr>
        <w:spacing w:line="252" w:lineRule="auto"/>
        <w:rPr>
          <w:rFonts w:asciiTheme="majorHAnsi" w:hAnsiTheme="majorHAnsi" w:cstheme="majorHAnsi"/>
          <w:sz w:val="20"/>
        </w:rPr>
      </w:pPr>
    </w:p>
    <w:tbl>
      <w:tblPr>
        <w:tblStyle w:val="Gitternetztabelle1hell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1"/>
        <w:gridCol w:w="1162"/>
        <w:gridCol w:w="938"/>
        <w:gridCol w:w="1148"/>
        <w:gridCol w:w="2771"/>
        <w:gridCol w:w="1039"/>
      </w:tblGrid>
      <w:tr w:rsidR="00244001" w:rsidRPr="00B5650C" w:rsidTr="00BC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D9D9D9" w:themeFill="background1" w:themeFillShade="D9"/>
            <w:vAlign w:val="center"/>
          </w:tcPr>
          <w:p w:rsidR="007F0676" w:rsidRPr="00F67D2C" w:rsidRDefault="00244001" w:rsidP="007F0676">
            <w:pPr>
              <w:pStyle w:val="TextDeutschfett"/>
              <w:rPr>
                <w:vanish/>
                <w:specVanish/>
              </w:rPr>
            </w:pPr>
            <w:r>
              <w:t>3. Qualität</w:t>
            </w:r>
            <w:r w:rsidR="002D37AA">
              <w:t xml:space="preserve">- / Umwelt- / </w:t>
            </w:r>
            <w:r w:rsidR="002D37AA" w:rsidRPr="007F0676">
              <w:t>Energiemanagement</w:t>
            </w:r>
          </w:p>
          <w:p w:rsidR="00244001" w:rsidRPr="00B15F5A" w:rsidRDefault="00244001" w:rsidP="00DB308C">
            <w:pPr>
              <w:pStyle w:val="TextEnglisch"/>
              <w:rPr>
                <w:lang w:val="de-DE"/>
              </w:rPr>
            </w:pPr>
            <w:r w:rsidRPr="00B15F5A">
              <w:rPr>
                <w:lang w:val="de-DE"/>
              </w:rPr>
              <w:t xml:space="preserve"> / Quality</w:t>
            </w:r>
            <w:r w:rsidR="002D37AA" w:rsidRPr="00B15F5A">
              <w:rPr>
                <w:lang w:val="de-DE"/>
              </w:rPr>
              <w:t xml:space="preserve"> / Environmental / Energy Management</w:t>
            </w:r>
          </w:p>
        </w:tc>
      </w:tr>
      <w:tr w:rsidR="00244001" w:rsidRPr="00285569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vAlign w:val="center"/>
          </w:tcPr>
          <w:p w:rsidR="007F0676" w:rsidRPr="00F67D2C" w:rsidRDefault="00244001" w:rsidP="007F0676">
            <w:pPr>
              <w:pStyle w:val="TextDeutschfett"/>
              <w:rPr>
                <w:vanish/>
                <w:specVanish/>
              </w:rPr>
            </w:pPr>
            <w:r>
              <w:t>Qualitätsmanagement-Zertifikate</w:t>
            </w:r>
          </w:p>
          <w:p w:rsidR="00244001" w:rsidRPr="00E17379" w:rsidRDefault="00244001" w:rsidP="007F0676">
            <w:pPr>
              <w:pStyle w:val="TextDeutsch"/>
              <w:rPr>
                <w:b/>
                <w:bCs w:val="0"/>
                <w:sz w:val="18"/>
              </w:rPr>
            </w:pPr>
            <w:r w:rsidRPr="00F67D2C">
              <w:t xml:space="preserve"> </w:t>
            </w:r>
            <w:r w:rsidRPr="00E17379">
              <w:rPr>
                <w:sz w:val="18"/>
              </w:rPr>
              <w:t>(Bitte zutreffendes ankreuzen und Kopie der Urkunde beifügen)</w:t>
            </w:r>
          </w:p>
          <w:p w:rsidR="00244001" w:rsidRDefault="00244001" w:rsidP="00444644">
            <w:pPr>
              <w:pStyle w:val="TextEnglisch"/>
            </w:pPr>
            <w:r w:rsidRPr="00F67D2C">
              <w:t xml:space="preserve">Quality Management </w:t>
            </w:r>
            <w:r w:rsidR="008368E2" w:rsidRPr="00F67D2C">
              <w:t>Certifications</w:t>
            </w:r>
            <w:r w:rsidRPr="00F67D2C">
              <w:t xml:space="preserve">  </w:t>
            </w:r>
            <w:r>
              <w:t xml:space="preserve">            </w:t>
            </w:r>
            <w:r w:rsidR="005C15CB">
              <w:t xml:space="preserve">   </w:t>
            </w:r>
            <w:r w:rsidRPr="00F67D2C">
              <w:t>(Please tick and add copy of certificate)</w:t>
            </w:r>
          </w:p>
        </w:tc>
      </w:tr>
      <w:tr w:rsidR="00244001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6C67E3" w:rsidRDefault="006C67E3" w:rsidP="00444644">
            <w:pPr>
              <w:pStyle w:val="TextDeutschfett"/>
            </w:pPr>
            <w:r>
              <w:t>Zertifikat</w:t>
            </w:r>
          </w:p>
          <w:p w:rsidR="006C67E3" w:rsidRPr="00F67D2C" w:rsidRDefault="006C67E3" w:rsidP="00444644">
            <w:pPr>
              <w:pStyle w:val="TextEnglisch"/>
            </w:pPr>
            <w:r>
              <w:t>Certificate</w:t>
            </w:r>
          </w:p>
        </w:tc>
        <w:tc>
          <w:tcPr>
            <w:tcW w:w="1162" w:type="dxa"/>
            <w:vAlign w:val="center"/>
          </w:tcPr>
          <w:p w:rsidR="006C67E3" w:rsidRDefault="008368E2" w:rsidP="00444644">
            <w:pPr>
              <w:pStyle w:val="TextDeutschf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6C67E3">
              <w:t>usgestellt</w:t>
            </w:r>
          </w:p>
          <w:p w:rsidR="006C67E3" w:rsidRPr="00F67D2C" w:rsidRDefault="008368E2" w:rsidP="00444644">
            <w:pPr>
              <w:pStyle w:val="TextEngli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6C67E3">
              <w:t>ssued</w:t>
            </w:r>
          </w:p>
        </w:tc>
        <w:tc>
          <w:tcPr>
            <w:tcW w:w="938" w:type="dxa"/>
            <w:vAlign w:val="center"/>
          </w:tcPr>
          <w:p w:rsidR="006C67E3" w:rsidRDefault="008368E2" w:rsidP="00444644">
            <w:pPr>
              <w:pStyle w:val="TextDeutschf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6C67E3">
              <w:t>eplant</w:t>
            </w:r>
          </w:p>
          <w:p w:rsidR="006C67E3" w:rsidRPr="00F67D2C" w:rsidRDefault="008368E2" w:rsidP="00444644">
            <w:pPr>
              <w:pStyle w:val="TextEngli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6C67E3">
              <w:t>lanned</w:t>
            </w:r>
          </w:p>
        </w:tc>
        <w:tc>
          <w:tcPr>
            <w:tcW w:w="1148" w:type="dxa"/>
            <w:vAlign w:val="center"/>
          </w:tcPr>
          <w:p w:rsidR="006C67E3" w:rsidRDefault="00244001" w:rsidP="00B621A7">
            <w:pPr>
              <w:pStyle w:val="TextDeutschf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6C67E3">
              <w:t>atum</w:t>
            </w:r>
          </w:p>
          <w:p w:rsidR="006C67E3" w:rsidRPr="00F67D2C" w:rsidRDefault="006C67E3" w:rsidP="00B621A7">
            <w:pPr>
              <w:pStyle w:val="TextEngli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771" w:type="dxa"/>
            <w:vAlign w:val="center"/>
          </w:tcPr>
          <w:p w:rsidR="006C67E3" w:rsidRDefault="006C67E3" w:rsidP="0044464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Zertifizierungsgesellschaft</w:t>
            </w:r>
          </w:p>
          <w:p w:rsidR="006C67E3" w:rsidRDefault="006C67E3" w:rsidP="00444644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Certifying Institute</w:t>
            </w:r>
          </w:p>
        </w:tc>
        <w:tc>
          <w:tcPr>
            <w:tcW w:w="1039" w:type="dxa"/>
            <w:vAlign w:val="center"/>
          </w:tcPr>
          <w:p w:rsidR="006C67E3" w:rsidRDefault="006C67E3" w:rsidP="00B621A7">
            <w:pPr>
              <w:pStyle w:val="TextDeutschf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Gültig bis</w:t>
            </w:r>
          </w:p>
          <w:p w:rsidR="006C67E3" w:rsidRDefault="006C67E3" w:rsidP="00B621A7">
            <w:pPr>
              <w:pStyle w:val="TextEngli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 until</w:t>
            </w:r>
          </w:p>
        </w:tc>
      </w:tr>
      <w:tr w:rsidR="00244001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6C67E3" w:rsidRPr="00F67D2C" w:rsidRDefault="0035656C" w:rsidP="00444644">
            <w:pPr>
              <w:pStyle w:val="TextDeutsch"/>
            </w:pPr>
            <w:sdt>
              <w:sdtPr>
                <w:id w:val="-12441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122173" w:edGrp="everyone"/>
                <w:r w:rsidR="00244001">
                  <w:rPr>
                    <w:rFonts w:ascii="MS Gothic" w:eastAsia="MS Gothic" w:hAnsi="MS Gothic" w:hint="eastAsia"/>
                  </w:rPr>
                  <w:t>☐</w:t>
                </w:r>
                <w:permEnd w:id="1257122173"/>
              </w:sdtContent>
            </w:sdt>
            <w:r w:rsidR="006C67E3" w:rsidRPr="00F67D2C">
              <w:t xml:space="preserve"> </w:t>
            </w:r>
            <w:r w:rsidR="006C67E3" w:rsidRPr="00E17379">
              <w:rPr>
                <w:sz w:val="18"/>
              </w:rPr>
              <w:t>ISO 9001</w:t>
            </w:r>
            <w:r w:rsidR="00B621A7" w:rsidRPr="00E17379">
              <w:rPr>
                <w:sz w:val="18"/>
              </w:rPr>
              <w:t xml:space="preserve"> </w:t>
            </w:r>
            <w:r w:rsidR="00244001" w:rsidRPr="00E17379">
              <w:rPr>
                <w:sz w:val="18"/>
              </w:rPr>
              <w:t>Qualitäts-management</w:t>
            </w:r>
            <w:r w:rsidR="006C67E3" w:rsidRPr="00E17379">
              <w:rPr>
                <w:sz w:val="18"/>
              </w:rPr>
              <w:t>-System</w:t>
            </w:r>
          </w:p>
        </w:tc>
        <w:tc>
          <w:tcPr>
            <w:tcW w:w="1162" w:type="dxa"/>
            <w:vAlign w:val="center"/>
          </w:tcPr>
          <w:p w:rsidR="006C67E3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74659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931033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411931033"/>
              </w:sdtContent>
            </w:sdt>
          </w:p>
        </w:tc>
        <w:tc>
          <w:tcPr>
            <w:tcW w:w="938" w:type="dxa"/>
            <w:vAlign w:val="center"/>
          </w:tcPr>
          <w:p w:rsidR="006C67E3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2205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642459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798642459"/>
              </w:sdtContent>
            </w:sdt>
          </w:p>
        </w:tc>
        <w:permStart w:id="132213920" w:edGrp="everyone"/>
        <w:tc>
          <w:tcPr>
            <w:tcW w:w="1148" w:type="dxa"/>
            <w:vAlign w:val="center"/>
          </w:tcPr>
          <w:p w:rsidR="006C67E3" w:rsidRPr="00F67D2C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32213920"/>
          </w:p>
        </w:tc>
        <w:permStart w:id="1586985514" w:edGrp="everyone"/>
        <w:tc>
          <w:tcPr>
            <w:tcW w:w="2771" w:type="dxa"/>
            <w:vAlign w:val="center"/>
          </w:tcPr>
          <w:p w:rsidR="006C67E3" w:rsidRPr="00F67D2C" w:rsidRDefault="00444644" w:rsidP="0044464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586985514"/>
          </w:p>
        </w:tc>
        <w:permStart w:id="350294594" w:edGrp="everyone"/>
        <w:tc>
          <w:tcPr>
            <w:tcW w:w="1039" w:type="dxa"/>
            <w:vAlign w:val="center"/>
          </w:tcPr>
          <w:p w:rsidR="006C67E3" w:rsidRPr="00F67D2C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50294594"/>
          </w:p>
        </w:tc>
      </w:tr>
      <w:tr w:rsidR="00444644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444644" w:rsidRPr="00E17379" w:rsidRDefault="0035656C" w:rsidP="00444644">
            <w:pPr>
              <w:pStyle w:val="TextDeutsch"/>
              <w:rPr>
                <w:sz w:val="18"/>
              </w:rPr>
            </w:pPr>
            <w:sdt>
              <w:sdtPr>
                <w:id w:val="-6779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0019284" w:edGrp="everyone"/>
                <w:r w:rsidR="00444644" w:rsidRPr="00F67D2C">
                  <w:rPr>
                    <w:rFonts w:eastAsia="MS Gothic" w:hint="eastAsia"/>
                  </w:rPr>
                  <w:t>☐</w:t>
                </w:r>
                <w:permEnd w:id="1630019284"/>
              </w:sdtContent>
            </w:sdt>
            <w:r w:rsidR="00444644" w:rsidRPr="00F67D2C">
              <w:t xml:space="preserve"> </w:t>
            </w:r>
            <w:r w:rsidR="00444644" w:rsidRPr="00E17379">
              <w:rPr>
                <w:sz w:val="18"/>
              </w:rPr>
              <w:t xml:space="preserve">ISO 14001 </w:t>
            </w:r>
          </w:p>
          <w:p w:rsidR="00444644" w:rsidRPr="00F67D2C" w:rsidRDefault="00444644" w:rsidP="00444644">
            <w:pPr>
              <w:pStyle w:val="TextDeutsch"/>
            </w:pPr>
            <w:r w:rsidRPr="00E17379">
              <w:rPr>
                <w:sz w:val="18"/>
              </w:rPr>
              <w:t>QM-System Umwelt</w:t>
            </w:r>
          </w:p>
        </w:tc>
        <w:tc>
          <w:tcPr>
            <w:tcW w:w="1162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3018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216286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884216286"/>
              </w:sdtContent>
            </w:sdt>
          </w:p>
        </w:tc>
        <w:tc>
          <w:tcPr>
            <w:tcW w:w="938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7713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7552884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2047552884"/>
              </w:sdtContent>
            </w:sdt>
          </w:p>
        </w:tc>
        <w:permStart w:id="1561281449" w:edGrp="everyone"/>
        <w:tc>
          <w:tcPr>
            <w:tcW w:w="1148" w:type="dxa"/>
            <w:vAlign w:val="center"/>
          </w:tcPr>
          <w:p w:rsidR="00444644" w:rsidRPr="00F67D2C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561281449"/>
          </w:p>
        </w:tc>
        <w:permStart w:id="66079578" w:edGrp="everyone"/>
        <w:tc>
          <w:tcPr>
            <w:tcW w:w="2771" w:type="dxa"/>
            <w:vAlign w:val="center"/>
          </w:tcPr>
          <w:p w:rsidR="00444644" w:rsidRDefault="00444644" w:rsidP="0044464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66079578"/>
          </w:p>
        </w:tc>
        <w:permStart w:id="1025392708" w:edGrp="everyone"/>
        <w:tc>
          <w:tcPr>
            <w:tcW w:w="1039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1025392708"/>
          </w:p>
        </w:tc>
      </w:tr>
      <w:tr w:rsidR="00444644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444644" w:rsidRPr="00E17379" w:rsidRDefault="0035656C" w:rsidP="00444644">
            <w:pPr>
              <w:pStyle w:val="TextDeutsch"/>
              <w:rPr>
                <w:sz w:val="18"/>
              </w:rPr>
            </w:pPr>
            <w:sdt>
              <w:sdtPr>
                <w:id w:val="213529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0067647" w:edGrp="everyone"/>
                <w:r w:rsidR="00444644" w:rsidRPr="00F67D2C">
                  <w:rPr>
                    <w:rFonts w:eastAsia="MS Gothic" w:hint="eastAsia"/>
                  </w:rPr>
                  <w:t>☐</w:t>
                </w:r>
                <w:permEnd w:id="840067647"/>
              </w:sdtContent>
            </w:sdt>
            <w:r w:rsidR="00444644" w:rsidRPr="00F67D2C">
              <w:t xml:space="preserve"> </w:t>
            </w:r>
            <w:r w:rsidR="00444644" w:rsidRPr="00E17379">
              <w:rPr>
                <w:sz w:val="18"/>
              </w:rPr>
              <w:t xml:space="preserve">ISO 50001 </w:t>
            </w:r>
          </w:p>
          <w:p w:rsidR="00444644" w:rsidRPr="00F67D2C" w:rsidRDefault="00444644" w:rsidP="00444644">
            <w:pPr>
              <w:pStyle w:val="TextDeutsch"/>
            </w:pPr>
            <w:r w:rsidRPr="00E17379">
              <w:rPr>
                <w:sz w:val="18"/>
              </w:rPr>
              <w:t>QM-System Energie</w:t>
            </w:r>
          </w:p>
        </w:tc>
        <w:permStart w:id="1830030996" w:edGrp="everyone"/>
        <w:tc>
          <w:tcPr>
            <w:tcW w:w="1162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1832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830030996"/>
          </w:p>
        </w:tc>
        <w:tc>
          <w:tcPr>
            <w:tcW w:w="938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5431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1619615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421619615"/>
              </w:sdtContent>
            </w:sdt>
          </w:p>
        </w:tc>
        <w:permStart w:id="1515793926" w:edGrp="everyone"/>
        <w:tc>
          <w:tcPr>
            <w:tcW w:w="1148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500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82500">
              <w:instrText xml:space="preserve"> FORMTEXT </w:instrText>
            </w:r>
            <w:r w:rsidRPr="00882500">
              <w:fldChar w:fldCharType="separate"/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fldChar w:fldCharType="end"/>
            </w:r>
            <w:permEnd w:id="1515793926"/>
          </w:p>
        </w:tc>
        <w:permStart w:id="172638779" w:edGrp="everyone"/>
        <w:tc>
          <w:tcPr>
            <w:tcW w:w="2771" w:type="dxa"/>
            <w:vAlign w:val="center"/>
          </w:tcPr>
          <w:p w:rsidR="00444644" w:rsidRDefault="00444644" w:rsidP="0044464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172638779"/>
          </w:p>
        </w:tc>
        <w:permStart w:id="258635987" w:edGrp="everyone"/>
        <w:tc>
          <w:tcPr>
            <w:tcW w:w="1039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258635987"/>
          </w:p>
        </w:tc>
      </w:tr>
      <w:tr w:rsidR="00444644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444644" w:rsidRPr="00F67D2C" w:rsidRDefault="0035656C" w:rsidP="00444644">
            <w:pPr>
              <w:pStyle w:val="TextDeutsch"/>
            </w:pPr>
            <w:sdt>
              <w:sdtPr>
                <w:id w:val="16662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4766017" w:edGrp="everyone"/>
                <w:r w:rsidR="005A27B2">
                  <w:rPr>
                    <w:rFonts w:ascii="MS Gothic" w:eastAsia="MS Gothic" w:hAnsi="MS Gothic" w:hint="eastAsia"/>
                  </w:rPr>
                  <w:t>☐</w:t>
                </w:r>
                <w:permEnd w:id="714766017"/>
              </w:sdtContent>
            </w:sdt>
            <w:r w:rsidR="00444644" w:rsidRPr="00F67D2C">
              <w:t xml:space="preserve"> </w:t>
            </w:r>
            <w:r w:rsidR="00444644" w:rsidRPr="00E17379">
              <w:rPr>
                <w:sz w:val="18"/>
              </w:rPr>
              <w:t>IATF 16949</w:t>
            </w:r>
          </w:p>
        </w:tc>
        <w:permStart w:id="220275520" w:edGrp="everyone"/>
        <w:tc>
          <w:tcPr>
            <w:tcW w:w="1162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7263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20275520"/>
          </w:p>
        </w:tc>
        <w:tc>
          <w:tcPr>
            <w:tcW w:w="938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5954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181023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328181023"/>
              </w:sdtContent>
            </w:sdt>
          </w:p>
        </w:tc>
        <w:permStart w:id="1387482659" w:edGrp="everyone"/>
        <w:tc>
          <w:tcPr>
            <w:tcW w:w="1148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500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82500">
              <w:instrText xml:space="preserve"> FORMTEXT </w:instrText>
            </w:r>
            <w:r w:rsidRPr="00882500">
              <w:fldChar w:fldCharType="separate"/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fldChar w:fldCharType="end"/>
            </w:r>
            <w:permEnd w:id="1387482659"/>
          </w:p>
        </w:tc>
        <w:permStart w:id="440362331" w:edGrp="everyone"/>
        <w:tc>
          <w:tcPr>
            <w:tcW w:w="2771" w:type="dxa"/>
            <w:vAlign w:val="center"/>
          </w:tcPr>
          <w:p w:rsidR="00444644" w:rsidRDefault="00444644" w:rsidP="0044464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440362331"/>
          </w:p>
        </w:tc>
        <w:permStart w:id="694558939" w:edGrp="everyone"/>
        <w:tc>
          <w:tcPr>
            <w:tcW w:w="1039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694558939"/>
          </w:p>
        </w:tc>
      </w:tr>
      <w:tr w:rsidR="00444644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444644" w:rsidRPr="00F67D2C" w:rsidRDefault="0035656C" w:rsidP="00444644">
            <w:pPr>
              <w:pStyle w:val="TextDeutsch"/>
            </w:pPr>
            <w:sdt>
              <w:sdtPr>
                <w:id w:val="-5188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77820" w:edGrp="everyone"/>
                <w:r w:rsidR="00444644" w:rsidRPr="00F67D2C">
                  <w:rPr>
                    <w:rFonts w:eastAsia="MS Gothic" w:hint="eastAsia"/>
                  </w:rPr>
                  <w:t>☐</w:t>
                </w:r>
              </w:sdtContent>
            </w:sdt>
            <w:permEnd w:id="184377820"/>
            <w:r w:rsidR="00444644" w:rsidRPr="00F67D2C">
              <w:t xml:space="preserve"> </w:t>
            </w:r>
            <w:r w:rsidR="00444644" w:rsidRPr="00E17379">
              <w:rPr>
                <w:sz w:val="18"/>
              </w:rPr>
              <w:t>EG-Öko-Audit-Verordnung (EMAS)</w:t>
            </w:r>
          </w:p>
        </w:tc>
        <w:permStart w:id="986402869" w:edGrp="everyone"/>
        <w:tc>
          <w:tcPr>
            <w:tcW w:w="1162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0000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986402869"/>
          </w:p>
        </w:tc>
        <w:tc>
          <w:tcPr>
            <w:tcW w:w="938" w:type="dxa"/>
            <w:vAlign w:val="center"/>
          </w:tcPr>
          <w:p w:rsidR="00444644" w:rsidRPr="00A4460B" w:rsidRDefault="0035656C" w:rsidP="00444644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11730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7337469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437337469"/>
              </w:sdtContent>
            </w:sdt>
          </w:p>
        </w:tc>
        <w:permStart w:id="154871873" w:edGrp="everyone"/>
        <w:tc>
          <w:tcPr>
            <w:tcW w:w="1148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500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82500">
              <w:instrText xml:space="preserve"> FORMTEXT </w:instrText>
            </w:r>
            <w:r w:rsidRPr="00882500">
              <w:fldChar w:fldCharType="separate"/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fldChar w:fldCharType="end"/>
            </w:r>
            <w:permEnd w:id="154871873"/>
          </w:p>
        </w:tc>
        <w:permStart w:id="692803937" w:edGrp="everyone"/>
        <w:tc>
          <w:tcPr>
            <w:tcW w:w="2771" w:type="dxa"/>
            <w:vAlign w:val="center"/>
          </w:tcPr>
          <w:p w:rsidR="00444644" w:rsidRDefault="00444644" w:rsidP="00444644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692803937"/>
          </w:p>
        </w:tc>
        <w:permStart w:id="871258559" w:edGrp="everyone"/>
        <w:tc>
          <w:tcPr>
            <w:tcW w:w="1039" w:type="dxa"/>
            <w:vAlign w:val="center"/>
          </w:tcPr>
          <w:p w:rsidR="00444644" w:rsidRDefault="00444644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871258559"/>
          </w:p>
        </w:tc>
      </w:tr>
      <w:tr w:rsidR="00B621A7" w:rsidRPr="00F67D2C" w:rsidTr="00BC58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:rsidR="00B621A7" w:rsidRPr="00F67D2C" w:rsidRDefault="0035656C" w:rsidP="00B621A7">
            <w:pPr>
              <w:pStyle w:val="TextDeutsch"/>
            </w:pPr>
            <w:sdt>
              <w:sdtPr>
                <w:id w:val="-20244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5745708" w:edGrp="everyone"/>
                <w:r w:rsidR="00A4460B">
                  <w:rPr>
                    <w:rFonts w:ascii="MS Gothic" w:eastAsia="MS Gothic" w:hAnsi="MS Gothic" w:hint="eastAsia"/>
                  </w:rPr>
                  <w:t>☐</w:t>
                </w:r>
                <w:permEnd w:id="1175745708"/>
              </w:sdtContent>
            </w:sdt>
            <w:r w:rsidR="00B621A7">
              <w:t xml:space="preserve"> </w:t>
            </w:r>
            <w:permStart w:id="1765682871" w:edGrp="everyone"/>
            <w:r w:rsidR="00EF2684"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F2684" w:rsidRPr="00E21542">
              <w:instrText xml:space="preserve"> FORMTEXT </w:instrText>
            </w:r>
            <w:r w:rsidR="00EF2684" w:rsidRPr="00E21542">
              <w:fldChar w:fldCharType="separate"/>
            </w:r>
            <w:r w:rsidR="00EF2684" w:rsidRPr="00E21542">
              <w:rPr>
                <w:noProof/>
              </w:rPr>
              <w:t> </w:t>
            </w:r>
            <w:r w:rsidR="00EF2684" w:rsidRPr="00E21542">
              <w:rPr>
                <w:noProof/>
              </w:rPr>
              <w:t> </w:t>
            </w:r>
            <w:r w:rsidR="00EF2684" w:rsidRPr="00E21542">
              <w:rPr>
                <w:noProof/>
              </w:rPr>
              <w:t> </w:t>
            </w:r>
            <w:r w:rsidR="00EF2684" w:rsidRPr="00E21542">
              <w:rPr>
                <w:noProof/>
              </w:rPr>
              <w:t> </w:t>
            </w:r>
            <w:r w:rsidR="00EF2684" w:rsidRPr="00E21542">
              <w:rPr>
                <w:noProof/>
              </w:rPr>
              <w:t> </w:t>
            </w:r>
            <w:r w:rsidR="00EF2684" w:rsidRPr="00E21542">
              <w:fldChar w:fldCharType="end"/>
            </w:r>
            <w:permEnd w:id="1765682871"/>
          </w:p>
        </w:tc>
        <w:tc>
          <w:tcPr>
            <w:tcW w:w="1162" w:type="dxa"/>
            <w:vAlign w:val="center"/>
          </w:tcPr>
          <w:p w:rsidR="00B621A7" w:rsidRPr="00A4460B" w:rsidRDefault="0035656C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17194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769853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280769853"/>
              </w:sdtContent>
            </w:sdt>
          </w:p>
        </w:tc>
        <w:tc>
          <w:tcPr>
            <w:tcW w:w="938" w:type="dxa"/>
            <w:vAlign w:val="center"/>
          </w:tcPr>
          <w:p w:rsidR="00B621A7" w:rsidRPr="00A4460B" w:rsidRDefault="0035656C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455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3477069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093477069"/>
              </w:sdtContent>
            </w:sdt>
          </w:p>
        </w:tc>
        <w:permStart w:id="123473360" w:edGrp="everyone"/>
        <w:tc>
          <w:tcPr>
            <w:tcW w:w="1148" w:type="dxa"/>
            <w:vAlign w:val="center"/>
          </w:tcPr>
          <w:p w:rsidR="00B621A7" w:rsidRDefault="00B621A7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500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82500">
              <w:instrText xml:space="preserve"> FORMTEXT </w:instrText>
            </w:r>
            <w:r w:rsidRPr="00882500">
              <w:fldChar w:fldCharType="separate"/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rPr>
                <w:noProof/>
              </w:rPr>
              <w:t> </w:t>
            </w:r>
            <w:r w:rsidRPr="00882500">
              <w:fldChar w:fldCharType="end"/>
            </w:r>
            <w:permEnd w:id="123473360"/>
          </w:p>
        </w:tc>
        <w:permStart w:id="603132399" w:edGrp="everyone"/>
        <w:tc>
          <w:tcPr>
            <w:tcW w:w="2771" w:type="dxa"/>
            <w:vAlign w:val="center"/>
          </w:tcPr>
          <w:p w:rsidR="00B621A7" w:rsidRDefault="00B621A7" w:rsidP="00B621A7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603132399"/>
          </w:p>
        </w:tc>
        <w:permStart w:id="27806477" w:edGrp="everyone"/>
        <w:tc>
          <w:tcPr>
            <w:tcW w:w="1039" w:type="dxa"/>
            <w:vAlign w:val="center"/>
          </w:tcPr>
          <w:p w:rsidR="00B621A7" w:rsidRDefault="00B621A7" w:rsidP="00B621A7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54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21542">
              <w:instrText xml:space="preserve"> FORMTEXT </w:instrText>
            </w:r>
            <w:r w:rsidRPr="00E21542">
              <w:fldChar w:fldCharType="separate"/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rPr>
                <w:noProof/>
              </w:rPr>
              <w:t> </w:t>
            </w:r>
            <w:r w:rsidRPr="00E21542">
              <w:fldChar w:fldCharType="end"/>
            </w:r>
            <w:permEnd w:id="27806477"/>
          </w:p>
        </w:tc>
      </w:tr>
    </w:tbl>
    <w:p w:rsidR="00EF2FD0" w:rsidRPr="0047028A" w:rsidRDefault="00EF2FD0" w:rsidP="00F67D2C">
      <w:pPr>
        <w:pStyle w:val="TextDeutsch"/>
      </w:pP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501"/>
        <w:gridCol w:w="354"/>
        <w:gridCol w:w="471"/>
        <w:gridCol w:w="354"/>
        <w:gridCol w:w="644"/>
        <w:gridCol w:w="530"/>
        <w:gridCol w:w="254"/>
        <w:gridCol w:w="919"/>
        <w:gridCol w:w="1182"/>
      </w:tblGrid>
      <w:tr w:rsidR="005A27B2" w:rsidTr="006F5160">
        <w:trPr>
          <w:trHeight w:val="397"/>
        </w:trPr>
        <w:tc>
          <w:tcPr>
            <w:tcW w:w="4504" w:type="dxa"/>
            <w:vAlign w:val="center"/>
          </w:tcPr>
          <w:p w:rsidR="005A27B2" w:rsidRDefault="005A27B2" w:rsidP="005A27B2">
            <w:pPr>
              <w:pStyle w:val="TextDeutschfett"/>
            </w:pPr>
            <w:r>
              <w:t>Haben Sie eine Produkthaftpflichtversicherung?</w:t>
            </w:r>
          </w:p>
          <w:p w:rsidR="005A27B2" w:rsidRPr="00A44BF7" w:rsidRDefault="005A27B2" w:rsidP="005A27B2">
            <w:pPr>
              <w:pStyle w:val="TextEnglisch"/>
            </w:pPr>
            <w:r>
              <w:t>Do you have a Product Liability Insurance?</w:t>
            </w:r>
          </w:p>
        </w:tc>
        <w:tc>
          <w:tcPr>
            <w:tcW w:w="1174" w:type="dxa"/>
            <w:gridSpan w:val="3"/>
            <w:tcBorders>
              <w:right w:val="nil"/>
            </w:tcBorders>
            <w:vAlign w:val="center"/>
          </w:tcPr>
          <w:p w:rsidR="005A27B2" w:rsidRDefault="0035656C" w:rsidP="005A27B2">
            <w:pPr>
              <w:pStyle w:val="TextDeutsch"/>
              <w:jc w:val="center"/>
            </w:pPr>
            <w:sdt>
              <w:sdtPr>
                <w:rPr>
                  <w:sz w:val="24"/>
                </w:rPr>
                <w:id w:val="-18217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9932469" w:edGrp="everyone"/>
                <w:r w:rsidR="00ED19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2079932469"/>
              </w:sdtContent>
            </w:sdt>
          </w:p>
        </w:tc>
        <w:tc>
          <w:tcPr>
            <w:tcW w:w="1174" w:type="dxa"/>
            <w:gridSpan w:val="2"/>
            <w:tcBorders>
              <w:left w:val="nil"/>
            </w:tcBorders>
            <w:vAlign w:val="center"/>
          </w:tcPr>
          <w:p w:rsidR="005A27B2" w:rsidRDefault="005A27B2" w:rsidP="005A27B2">
            <w:pPr>
              <w:pStyle w:val="TextDeutschfett"/>
            </w:pPr>
            <w:r>
              <w:t>Ja</w:t>
            </w:r>
          </w:p>
          <w:p w:rsidR="005A27B2" w:rsidRDefault="005A27B2" w:rsidP="00397D50">
            <w:pPr>
              <w:pStyle w:val="TextEnglisch"/>
            </w:pPr>
            <w:r>
              <w:t>Yes</w:t>
            </w:r>
          </w:p>
        </w:tc>
        <w:tc>
          <w:tcPr>
            <w:tcW w:w="1174" w:type="dxa"/>
            <w:gridSpan w:val="2"/>
            <w:tcBorders>
              <w:right w:val="nil"/>
            </w:tcBorders>
            <w:vAlign w:val="center"/>
          </w:tcPr>
          <w:p w:rsidR="005A27B2" w:rsidRDefault="0035656C" w:rsidP="00E0303F">
            <w:pPr>
              <w:pStyle w:val="TextDeutsch"/>
              <w:jc w:val="center"/>
            </w:pPr>
            <w:sdt>
              <w:sdtPr>
                <w:rPr>
                  <w:sz w:val="22"/>
                </w:rPr>
                <w:id w:val="1346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1434893" w:edGrp="everyone"/>
                <w:r w:rsidR="00ED192D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2101434893"/>
              </w:sdtContent>
            </w:sdt>
          </w:p>
        </w:tc>
        <w:tc>
          <w:tcPr>
            <w:tcW w:w="1183" w:type="dxa"/>
            <w:tcBorders>
              <w:left w:val="nil"/>
            </w:tcBorders>
            <w:vAlign w:val="center"/>
          </w:tcPr>
          <w:p w:rsidR="005A27B2" w:rsidRDefault="005A27B2" w:rsidP="005A27B2">
            <w:pPr>
              <w:pStyle w:val="TextDeutschfett"/>
            </w:pPr>
            <w:r>
              <w:t>Nein</w:t>
            </w:r>
          </w:p>
          <w:p w:rsidR="005A27B2" w:rsidRDefault="005A27B2" w:rsidP="005C15CB">
            <w:pPr>
              <w:pStyle w:val="TextEnglisch"/>
            </w:pPr>
            <w:r>
              <w:t>No</w:t>
            </w:r>
          </w:p>
        </w:tc>
      </w:tr>
      <w:tr w:rsidR="005A27B2" w:rsidRPr="008A7381" w:rsidTr="006F5160">
        <w:trPr>
          <w:trHeight w:val="397"/>
        </w:trPr>
        <w:tc>
          <w:tcPr>
            <w:tcW w:w="4504" w:type="dxa"/>
            <w:vAlign w:val="center"/>
          </w:tcPr>
          <w:p w:rsidR="005A27B2" w:rsidRDefault="005A27B2" w:rsidP="005A27B2">
            <w:pPr>
              <w:pStyle w:val="TextDeutschfett"/>
            </w:pPr>
            <w:r>
              <w:t>Wenn ja, bitte Versicherungs</w:t>
            </w:r>
            <w:r w:rsidR="006F5160">
              <w:t xml:space="preserve">summe </w:t>
            </w:r>
            <w:r>
              <w:t>angeben</w:t>
            </w:r>
          </w:p>
          <w:p w:rsidR="005A27B2" w:rsidRPr="008A7381" w:rsidRDefault="005A27B2" w:rsidP="005A27B2">
            <w:pPr>
              <w:pStyle w:val="TextEnglisch"/>
            </w:pPr>
            <w:r>
              <w:t>If yes, please indicate limit</w:t>
            </w:r>
          </w:p>
        </w:tc>
        <w:tc>
          <w:tcPr>
            <w:tcW w:w="1818" w:type="dxa"/>
            <w:gridSpan w:val="4"/>
            <w:vAlign w:val="center"/>
          </w:tcPr>
          <w:p w:rsidR="005A27B2" w:rsidRPr="008A7381" w:rsidRDefault="005A27B2" w:rsidP="005A27B2">
            <w:pPr>
              <w:pStyle w:val="TextDeutsch"/>
            </w:pPr>
            <w:r>
              <w:t xml:space="preserve">EUR </w:t>
            </w:r>
            <w:permStart w:id="896430065" w:edGrp="everyone"/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896430065"/>
          </w:p>
        </w:tc>
        <w:tc>
          <w:tcPr>
            <w:tcW w:w="784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5A27B2" w:rsidRDefault="005A27B2" w:rsidP="005A27B2">
            <w:pPr>
              <w:pStyle w:val="TextDeutschfett"/>
              <w:jc w:val="center"/>
            </w:pPr>
            <w:r>
              <w:t>oder</w:t>
            </w:r>
          </w:p>
          <w:p w:rsidR="005A27B2" w:rsidRPr="008A7381" w:rsidRDefault="005A27B2" w:rsidP="005A27B2">
            <w:pPr>
              <w:pStyle w:val="TextEnglisch"/>
              <w:jc w:val="center"/>
            </w:pPr>
            <w:r>
              <w:t>or</w:t>
            </w:r>
          </w:p>
        </w:tc>
        <w:tc>
          <w:tcPr>
            <w:tcW w:w="2103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5A27B2" w:rsidRPr="008A7381" w:rsidRDefault="005A27B2" w:rsidP="005A27B2">
            <w:pPr>
              <w:pStyle w:val="TextDeutsch"/>
            </w:pPr>
            <w:r>
              <w:t>US$</w:t>
            </w:r>
            <w:permStart w:id="773876430" w:edGrp="everyone"/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773876430"/>
          </w:p>
        </w:tc>
      </w:tr>
      <w:tr w:rsidR="0047028A" w:rsidRPr="008A7381" w:rsidTr="006F5160">
        <w:trPr>
          <w:trHeight w:val="397"/>
        </w:trPr>
        <w:tc>
          <w:tcPr>
            <w:tcW w:w="4504" w:type="dxa"/>
            <w:vAlign w:val="center"/>
          </w:tcPr>
          <w:p w:rsidR="0047028A" w:rsidRDefault="0047028A" w:rsidP="0038639B">
            <w:pPr>
              <w:pStyle w:val="TextDeutschfett"/>
            </w:pPr>
            <w:r>
              <w:t>Haben Sie Notfallpläne für kritische Lieferanten?</w:t>
            </w:r>
          </w:p>
          <w:p w:rsidR="0047028A" w:rsidRPr="008A7381" w:rsidRDefault="0047028A" w:rsidP="0038639B">
            <w:pPr>
              <w:pStyle w:val="TextEnglisch"/>
            </w:pPr>
            <w:r>
              <w:t>Do you have contingency plans for critical suppliers?</w:t>
            </w: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47028A" w:rsidRDefault="0035656C" w:rsidP="0038639B">
            <w:pPr>
              <w:pStyle w:val="TextDeutsch"/>
              <w:jc w:val="center"/>
            </w:pPr>
            <w:sdt>
              <w:sdtPr>
                <w:rPr>
                  <w:sz w:val="24"/>
                </w:rPr>
                <w:id w:val="16718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4259013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654259013"/>
              </w:sdtContent>
            </w:sdt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7028A" w:rsidRDefault="0047028A" w:rsidP="0038639B">
            <w:pPr>
              <w:pStyle w:val="TextDeutschfett"/>
            </w:pPr>
            <w:r>
              <w:t>Ja</w:t>
            </w:r>
          </w:p>
          <w:p w:rsidR="0047028A" w:rsidRDefault="0047028A" w:rsidP="005C15CB">
            <w:pPr>
              <w:pStyle w:val="TextEnglisch"/>
            </w:pPr>
            <w:r>
              <w:t>Yes</w:t>
            </w:r>
          </w:p>
        </w:tc>
        <w:tc>
          <w:tcPr>
            <w:tcW w:w="349" w:type="dxa"/>
            <w:tcBorders>
              <w:right w:val="nil"/>
            </w:tcBorders>
            <w:vAlign w:val="center"/>
          </w:tcPr>
          <w:p w:rsidR="0047028A" w:rsidRDefault="0035656C" w:rsidP="00E0303F">
            <w:pPr>
              <w:pStyle w:val="TextDeutsch"/>
              <w:jc w:val="center"/>
            </w:pPr>
            <w:sdt>
              <w:sdtPr>
                <w:rPr>
                  <w:sz w:val="24"/>
                </w:rPr>
                <w:id w:val="-3232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2080228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402080228"/>
              </w:sdtContent>
            </w:sdt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47028A" w:rsidRDefault="0047028A" w:rsidP="0038639B">
            <w:pPr>
              <w:pStyle w:val="TextDeutschfett"/>
            </w:pPr>
            <w:r>
              <w:t>Nein</w:t>
            </w:r>
          </w:p>
          <w:p w:rsidR="0047028A" w:rsidRDefault="0047028A" w:rsidP="005C15CB">
            <w:pPr>
              <w:pStyle w:val="TextEnglisch"/>
            </w:pPr>
            <w:r>
              <w:t>No</w:t>
            </w:r>
          </w:p>
        </w:tc>
        <w:tc>
          <w:tcPr>
            <w:tcW w:w="2887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:rsidR="0047028A" w:rsidRPr="00F67D2C" w:rsidRDefault="0047028A" w:rsidP="0047028A">
            <w:pPr>
              <w:pStyle w:val="TextDeutschfett"/>
              <w:rPr>
                <w:vanish/>
                <w:specVanish/>
              </w:rPr>
            </w:pPr>
            <w:r>
              <w:t xml:space="preserve">Bemerkungen </w:t>
            </w:r>
          </w:p>
          <w:p w:rsidR="0047028A" w:rsidRPr="008A7381" w:rsidRDefault="0047028A" w:rsidP="0038639B">
            <w:pPr>
              <w:pStyle w:val="TextEnglisch"/>
            </w:pPr>
            <w:r>
              <w:t>/ comments:</w:t>
            </w:r>
          </w:p>
          <w:permStart w:id="69276435" w:edGrp="everyone"/>
          <w:p w:rsidR="0047028A" w:rsidRPr="008A7381" w:rsidRDefault="0047028A" w:rsidP="0038639B">
            <w:pPr>
              <w:pStyle w:val="TextDeutsch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69276435"/>
          </w:p>
        </w:tc>
      </w:tr>
      <w:tr w:rsidR="0047028A" w:rsidRPr="008A7381" w:rsidTr="006F5160">
        <w:trPr>
          <w:trHeight w:val="397"/>
        </w:trPr>
        <w:tc>
          <w:tcPr>
            <w:tcW w:w="4504" w:type="dxa"/>
            <w:vAlign w:val="center"/>
          </w:tcPr>
          <w:p w:rsidR="0047028A" w:rsidRDefault="0047028A" w:rsidP="0038639B">
            <w:pPr>
              <w:pStyle w:val="TextDeutschfett"/>
            </w:pPr>
            <w:r>
              <w:t>Verwenden Sie Qualitätssicherungsvereinbarungen (QSV?)</w:t>
            </w:r>
          </w:p>
          <w:p w:rsidR="0047028A" w:rsidRPr="00B15F5A" w:rsidRDefault="0047028A" w:rsidP="0038639B">
            <w:pPr>
              <w:pStyle w:val="TextEnglisch"/>
              <w:rPr>
                <w:lang w:val="de-DE"/>
              </w:rPr>
            </w:pPr>
            <w:r w:rsidRPr="00B15F5A">
              <w:rPr>
                <w:lang w:val="de-DE"/>
              </w:rPr>
              <w:t>Do you use Quality Assurance Agreements?</w:t>
            </w: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47028A" w:rsidRDefault="0035656C" w:rsidP="0038639B">
            <w:pPr>
              <w:pStyle w:val="TextDeutsch"/>
              <w:jc w:val="center"/>
            </w:pPr>
            <w:sdt>
              <w:sdtPr>
                <w:rPr>
                  <w:sz w:val="24"/>
                </w:rPr>
                <w:id w:val="-18085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1603358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761603358"/>
              </w:sdtContent>
            </w:sdt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47028A" w:rsidRDefault="0047028A" w:rsidP="0038639B">
            <w:pPr>
              <w:pStyle w:val="TextDeutschfett"/>
            </w:pPr>
            <w:r>
              <w:t>Ja</w:t>
            </w:r>
          </w:p>
          <w:p w:rsidR="0047028A" w:rsidRDefault="0047028A" w:rsidP="005C15CB">
            <w:pPr>
              <w:pStyle w:val="TextEnglisch"/>
            </w:pPr>
            <w:r>
              <w:t>Yes</w:t>
            </w:r>
          </w:p>
        </w:tc>
        <w:tc>
          <w:tcPr>
            <w:tcW w:w="349" w:type="dxa"/>
            <w:tcBorders>
              <w:right w:val="nil"/>
            </w:tcBorders>
            <w:vAlign w:val="center"/>
          </w:tcPr>
          <w:p w:rsidR="0047028A" w:rsidRDefault="0035656C" w:rsidP="00E0303F">
            <w:pPr>
              <w:pStyle w:val="TextDeutsch"/>
              <w:jc w:val="center"/>
            </w:pPr>
            <w:sdt>
              <w:sdtPr>
                <w:rPr>
                  <w:sz w:val="24"/>
                </w:rPr>
                <w:id w:val="13869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536563" w:edGrp="everyone"/>
                <w:r w:rsidR="000366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619536563"/>
              </w:sdtContent>
            </w:sdt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47028A" w:rsidRDefault="0047028A" w:rsidP="0038639B">
            <w:pPr>
              <w:pStyle w:val="TextDeutschfett"/>
            </w:pPr>
            <w:r>
              <w:t>Nein</w:t>
            </w:r>
          </w:p>
          <w:p w:rsidR="0047028A" w:rsidRDefault="0047028A" w:rsidP="005C15CB">
            <w:pPr>
              <w:pStyle w:val="TextEnglisch"/>
            </w:pPr>
            <w:r>
              <w:t>No</w:t>
            </w:r>
          </w:p>
        </w:tc>
        <w:tc>
          <w:tcPr>
            <w:tcW w:w="2887" w:type="dxa"/>
            <w:gridSpan w:val="4"/>
            <w:vAlign w:val="center"/>
          </w:tcPr>
          <w:p w:rsidR="0047028A" w:rsidRPr="00F67D2C" w:rsidRDefault="0047028A" w:rsidP="0047028A">
            <w:pPr>
              <w:pStyle w:val="TextDeutschfett"/>
              <w:rPr>
                <w:vanish/>
                <w:specVanish/>
              </w:rPr>
            </w:pPr>
            <w:r>
              <w:t>Bemerkungen</w:t>
            </w:r>
            <w:r w:rsidRPr="00F67D2C">
              <w:rPr>
                <w:vanish/>
                <w:specVanish/>
              </w:rPr>
              <w:t xml:space="preserve"> </w:t>
            </w:r>
          </w:p>
          <w:p w:rsidR="0047028A" w:rsidRPr="008A7381" w:rsidRDefault="0047028A" w:rsidP="0038639B">
            <w:pPr>
              <w:pStyle w:val="TextEnglisch"/>
            </w:pPr>
            <w:r>
              <w:t xml:space="preserve"> / comments:</w:t>
            </w:r>
          </w:p>
          <w:permStart w:id="1772059652" w:edGrp="everyone"/>
          <w:p w:rsidR="0047028A" w:rsidRPr="008A7381" w:rsidRDefault="0047028A" w:rsidP="0038639B">
            <w:pPr>
              <w:pStyle w:val="TextDeutsch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772059652"/>
          </w:p>
        </w:tc>
      </w:tr>
    </w:tbl>
    <w:p w:rsidR="00021F70" w:rsidRDefault="00021F7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sz w:val="20"/>
        </w:rPr>
      </w:pPr>
    </w:p>
    <w:p w:rsidR="0047028A" w:rsidRDefault="0047028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Style w:val="Gitternetztabelle1hell"/>
        <w:tblpPr w:leftFromText="141" w:rightFromText="141" w:vertAnchor="text" w:horzAnchor="margin" w:tblpY="65"/>
        <w:tblW w:w="92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47028A" w:rsidRPr="00F67D2C" w:rsidTr="00470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gridSpan w:val="2"/>
            <w:shd w:val="clear" w:color="auto" w:fill="D9D9D9" w:themeFill="background1" w:themeFillShade="D9"/>
            <w:vAlign w:val="center"/>
          </w:tcPr>
          <w:p w:rsidR="0047028A" w:rsidRPr="00CB57F3" w:rsidRDefault="0047028A" w:rsidP="00CB57F3">
            <w:pPr>
              <w:pStyle w:val="TextDeutschfett"/>
              <w:rPr>
                <w:vanish/>
              </w:rPr>
            </w:pPr>
            <w:r>
              <w:lastRenderedPageBreak/>
              <w:t xml:space="preserve">4. Auszufüllen nur bei fehlenden Qualifizierungen </w:t>
            </w:r>
            <w:r w:rsidR="00CB57F3" w:rsidRPr="00CB57F3">
              <w:rPr>
                <w:b w:val="0"/>
                <w:i/>
                <w:sz w:val="16"/>
              </w:rPr>
              <w:t>/ Fill in just if unavailable certificates</w:t>
            </w:r>
          </w:p>
        </w:tc>
      </w:tr>
      <w:tr w:rsidR="0047028A" w:rsidRPr="008A7381" w:rsidTr="00470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47028A" w:rsidRDefault="0047028A" w:rsidP="0047028A">
            <w:pPr>
              <w:pStyle w:val="TextDeutschfett"/>
            </w:pPr>
            <w:r>
              <w:t>Welche Qualitätsziele verfolgen Sie?</w:t>
            </w:r>
          </w:p>
          <w:p w:rsidR="0047028A" w:rsidRDefault="0047028A" w:rsidP="0047028A">
            <w:pPr>
              <w:pStyle w:val="TextEnglisch"/>
            </w:pPr>
            <w:r>
              <w:t>Which Quality objectives do you pursue?</w:t>
            </w:r>
          </w:p>
        </w:tc>
        <w:permStart w:id="207377637" w:edGrp="everyone"/>
        <w:tc>
          <w:tcPr>
            <w:tcW w:w="5116" w:type="dxa"/>
            <w:vAlign w:val="center"/>
          </w:tcPr>
          <w:p w:rsidR="0047028A" w:rsidRDefault="0047028A" w:rsidP="0047028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A6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448A6">
              <w:instrText xml:space="preserve"> FORMTEXT </w:instrText>
            </w:r>
            <w:r w:rsidRPr="005448A6">
              <w:fldChar w:fldCharType="separate"/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fldChar w:fldCharType="end"/>
            </w:r>
            <w:permEnd w:id="207377637"/>
          </w:p>
        </w:tc>
      </w:tr>
      <w:tr w:rsidR="0047028A" w:rsidRPr="008A7381" w:rsidTr="00470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47028A" w:rsidRDefault="0047028A" w:rsidP="0047028A">
            <w:pPr>
              <w:pStyle w:val="TextDeutschfett"/>
            </w:pPr>
            <w:r>
              <w:t>Welche Umweltziele verfolgen Sie?</w:t>
            </w:r>
          </w:p>
          <w:p w:rsidR="0047028A" w:rsidRDefault="0047028A" w:rsidP="0047028A">
            <w:pPr>
              <w:pStyle w:val="TextEnglisch"/>
            </w:pPr>
            <w:r>
              <w:t>Which environmental quality objectives do you pursue?</w:t>
            </w:r>
          </w:p>
        </w:tc>
        <w:permStart w:id="2004243757" w:edGrp="everyone"/>
        <w:tc>
          <w:tcPr>
            <w:tcW w:w="5116" w:type="dxa"/>
            <w:vAlign w:val="center"/>
          </w:tcPr>
          <w:p w:rsidR="0047028A" w:rsidRDefault="0047028A" w:rsidP="0047028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A6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448A6">
              <w:instrText xml:space="preserve"> FORMTEXT </w:instrText>
            </w:r>
            <w:r w:rsidRPr="005448A6">
              <w:fldChar w:fldCharType="separate"/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fldChar w:fldCharType="end"/>
            </w:r>
            <w:permEnd w:id="2004243757"/>
          </w:p>
        </w:tc>
      </w:tr>
      <w:tr w:rsidR="0047028A" w:rsidRPr="008A7381" w:rsidTr="00470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47028A" w:rsidRDefault="0047028A" w:rsidP="0047028A">
            <w:pPr>
              <w:pStyle w:val="TextDeutschfett"/>
            </w:pPr>
            <w:r>
              <w:t>Welche Energieziele verfolgen Sie?</w:t>
            </w:r>
          </w:p>
          <w:p w:rsidR="0047028A" w:rsidRDefault="0047028A" w:rsidP="0047028A">
            <w:pPr>
              <w:pStyle w:val="TextEnglisch"/>
            </w:pPr>
            <w:r>
              <w:t>Which energy quality objectives do you pursue?</w:t>
            </w:r>
          </w:p>
        </w:tc>
        <w:permStart w:id="2108377986" w:edGrp="everyone"/>
        <w:tc>
          <w:tcPr>
            <w:tcW w:w="5116" w:type="dxa"/>
            <w:vAlign w:val="center"/>
          </w:tcPr>
          <w:p w:rsidR="0047028A" w:rsidRDefault="0047028A" w:rsidP="0047028A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A6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448A6">
              <w:instrText xml:space="preserve"> FORMTEXT </w:instrText>
            </w:r>
            <w:r w:rsidRPr="005448A6">
              <w:fldChar w:fldCharType="separate"/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rPr>
                <w:noProof/>
              </w:rPr>
              <w:t> </w:t>
            </w:r>
            <w:r w:rsidRPr="005448A6">
              <w:fldChar w:fldCharType="end"/>
            </w:r>
            <w:permEnd w:id="2108377986"/>
          </w:p>
        </w:tc>
      </w:tr>
    </w:tbl>
    <w:p w:rsidR="0047028A" w:rsidRDefault="0047028A" w:rsidP="00143590">
      <w:pPr>
        <w:pStyle w:val="TextDeutsch"/>
      </w:pPr>
    </w:p>
    <w:p w:rsidR="0047028A" w:rsidRDefault="0047028A" w:rsidP="00143590">
      <w:pPr>
        <w:pStyle w:val="TextDeutsch"/>
      </w:pP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"/>
        <w:gridCol w:w="2276"/>
        <w:gridCol w:w="794"/>
        <w:gridCol w:w="2316"/>
        <w:gridCol w:w="794"/>
        <w:gridCol w:w="2236"/>
      </w:tblGrid>
      <w:tr w:rsidR="00021F70" w:rsidRPr="008F0700" w:rsidTr="00DB3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D9D9D9" w:themeFill="background1" w:themeFillShade="D9"/>
            <w:vAlign w:val="center"/>
          </w:tcPr>
          <w:p w:rsidR="00021F70" w:rsidRPr="008F0700" w:rsidRDefault="0047028A" w:rsidP="00DB308C">
            <w:pPr>
              <w:pStyle w:val="TextDeutschfett"/>
              <w:rPr>
                <w:vanish/>
                <w:lang w:val="en-US"/>
                <w:specVanish/>
              </w:rPr>
            </w:pPr>
            <w:r w:rsidRPr="008F0700">
              <w:rPr>
                <w:lang w:val="en-US"/>
              </w:rPr>
              <w:t>5</w:t>
            </w:r>
            <w:r w:rsidR="00021F70" w:rsidRPr="008F0700">
              <w:rPr>
                <w:lang w:val="en-US"/>
              </w:rPr>
              <w:t xml:space="preserve">. </w:t>
            </w:r>
            <w:r w:rsidR="008F0700" w:rsidRPr="008F0700">
              <w:rPr>
                <w:lang w:val="en-US"/>
              </w:rPr>
              <w:t>IT / CAD Programme / E</w:t>
            </w:r>
            <w:r w:rsidR="00021F70" w:rsidRPr="008F0700">
              <w:rPr>
                <w:lang w:val="en-US"/>
              </w:rPr>
              <w:t>lektronischer Datenverkehr</w:t>
            </w:r>
            <w:r w:rsidR="008F0700" w:rsidRPr="008F0700">
              <w:rPr>
                <w:lang w:val="en-US"/>
              </w:rPr>
              <w:t xml:space="preserve"> </w:t>
            </w:r>
          </w:p>
          <w:p w:rsidR="00021F70" w:rsidRPr="008F0700" w:rsidRDefault="00021F70" w:rsidP="008F0700">
            <w:pPr>
              <w:pStyle w:val="TextEnglisch"/>
            </w:pPr>
            <w:r w:rsidRPr="008F0700">
              <w:t xml:space="preserve"> / </w:t>
            </w:r>
            <w:r w:rsidR="008F0700" w:rsidRPr="008F0700">
              <w:t xml:space="preserve">IT </w:t>
            </w:r>
            <w:r w:rsidR="008F0700">
              <w:t>/ CAD</w:t>
            </w:r>
            <w:r w:rsidR="008F0700" w:rsidRPr="008F0700">
              <w:t xml:space="preserve"> / </w:t>
            </w:r>
            <w:r w:rsidR="008F0700">
              <w:t>ED</w:t>
            </w:r>
          </w:p>
        </w:tc>
      </w:tr>
      <w:tr w:rsidR="00021F70" w:rsidRPr="00285569" w:rsidTr="00DB30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vAlign w:val="center"/>
          </w:tcPr>
          <w:p w:rsidR="00021F70" w:rsidRPr="00B15F5A" w:rsidRDefault="00021F70" w:rsidP="00DB308C">
            <w:pPr>
              <w:pStyle w:val="TextDeutschfett"/>
              <w:rPr>
                <w:vanish/>
                <w:lang w:val="en-US"/>
                <w:specVanish/>
              </w:rPr>
            </w:pPr>
            <w:r w:rsidRPr="00B15F5A">
              <w:rPr>
                <w:lang w:val="en-US"/>
              </w:rPr>
              <w:t xml:space="preserve">Bitte zutreffendes ankreuzen </w:t>
            </w:r>
          </w:p>
          <w:p w:rsidR="00021F70" w:rsidRPr="008A7381" w:rsidRDefault="00021F70" w:rsidP="00DB308C">
            <w:pPr>
              <w:pStyle w:val="TextEnglisch"/>
            </w:pPr>
            <w:r>
              <w:t xml:space="preserve"> /</w:t>
            </w:r>
            <w:r w:rsidRPr="00F67D2C">
              <w:t xml:space="preserve"> </w:t>
            </w:r>
            <w:r>
              <w:t>please tick, if applicable</w:t>
            </w:r>
          </w:p>
        </w:tc>
      </w:tr>
      <w:tr w:rsidR="00021F70" w:rsidRPr="008A7381" w:rsidTr="00DB30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</w:pPr>
            <w:sdt>
              <w:sdtPr>
                <w:id w:val="7607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3122825" w:edGrp="everyone"/>
                <w:r w:rsidR="002B4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83122825"/>
          </w:p>
        </w:tc>
        <w:tc>
          <w:tcPr>
            <w:tcW w:w="2276" w:type="dxa"/>
            <w:vAlign w:val="center"/>
          </w:tcPr>
          <w:p w:rsidR="00021F70" w:rsidRPr="008A7381" w:rsidRDefault="008F070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SAP</w:t>
            </w:r>
          </w:p>
        </w:tc>
        <w:tc>
          <w:tcPr>
            <w:tcW w:w="794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7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3886019" w:edGrp="everyone"/>
                <w:r w:rsidR="00021F70">
                  <w:rPr>
                    <w:rFonts w:ascii="MS Gothic" w:eastAsia="MS Gothic" w:hAnsi="MS Gothic" w:hint="eastAsia"/>
                  </w:rPr>
                  <w:t>☐</w:t>
                </w:r>
                <w:permEnd w:id="1093886019"/>
              </w:sdtContent>
            </w:sdt>
          </w:p>
        </w:tc>
        <w:tc>
          <w:tcPr>
            <w:tcW w:w="2316" w:type="dxa"/>
            <w:vAlign w:val="center"/>
          </w:tcPr>
          <w:p w:rsidR="00021F70" w:rsidRPr="00BC58BF" w:rsidRDefault="00021F70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Catia V</w:t>
            </w:r>
            <w:permStart w:id="246025863" w:edGrp="everyone"/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246025863"/>
          </w:p>
        </w:tc>
        <w:tc>
          <w:tcPr>
            <w:tcW w:w="794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166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2739452" w:edGrp="everyone"/>
                <w:r w:rsidR="00021F70">
                  <w:rPr>
                    <w:rFonts w:ascii="MS Gothic" w:eastAsia="MS Gothic" w:hAnsi="MS Gothic" w:hint="eastAsia"/>
                  </w:rPr>
                  <w:t>☐</w:t>
                </w:r>
                <w:permEnd w:id="282739452"/>
              </w:sdtContent>
            </w:sdt>
          </w:p>
        </w:tc>
        <w:tc>
          <w:tcPr>
            <w:tcW w:w="2236" w:type="dxa"/>
            <w:vAlign w:val="center"/>
          </w:tcPr>
          <w:p w:rsidR="00021F70" w:rsidRPr="008F0700" w:rsidRDefault="008F0700" w:rsidP="0003662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700">
              <w:rPr>
                <w:b/>
              </w:rPr>
              <w:t>EDIFACT</w:t>
            </w:r>
          </w:p>
        </w:tc>
      </w:tr>
      <w:tr w:rsidR="00021F70" w:rsidRPr="008A7381" w:rsidTr="00DB30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</w:pPr>
            <w:sdt>
              <w:sdtPr>
                <w:id w:val="20007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0482244" w:edGrp="everyone"/>
                <w:r w:rsidR="00021F70" w:rsidRPr="005A27B2">
                  <w:rPr>
                    <w:rFonts w:ascii="MS Gothic" w:eastAsia="MS Gothic" w:hAnsi="MS Gothic" w:hint="eastAsia"/>
                  </w:rPr>
                  <w:t>☐</w:t>
                </w:r>
                <w:permEnd w:id="490482244"/>
              </w:sdtContent>
            </w:sdt>
          </w:p>
        </w:tc>
        <w:permStart w:id="511653768" w:edGrp="everyone"/>
        <w:tc>
          <w:tcPr>
            <w:tcW w:w="2276" w:type="dxa"/>
            <w:vAlign w:val="center"/>
          </w:tcPr>
          <w:p w:rsidR="00021F70" w:rsidRDefault="00036622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511653768"/>
          </w:p>
        </w:tc>
        <w:tc>
          <w:tcPr>
            <w:tcW w:w="794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86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904085" w:edGrp="everyone"/>
                <w:r w:rsidR="00021F70" w:rsidRPr="005A27B2">
                  <w:rPr>
                    <w:rFonts w:ascii="MS Gothic" w:eastAsia="MS Gothic" w:hAnsi="MS Gothic" w:hint="eastAsia"/>
                  </w:rPr>
                  <w:t>☐</w:t>
                </w:r>
                <w:permEnd w:id="1381904085"/>
              </w:sdtContent>
            </w:sdt>
          </w:p>
        </w:tc>
        <w:permStart w:id="378086599" w:edGrp="everyone"/>
        <w:tc>
          <w:tcPr>
            <w:tcW w:w="2316" w:type="dxa"/>
            <w:vAlign w:val="center"/>
          </w:tcPr>
          <w:p w:rsidR="00021F70" w:rsidRPr="008A7381" w:rsidRDefault="00036622" w:rsidP="0003662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378086599"/>
          </w:p>
        </w:tc>
        <w:tc>
          <w:tcPr>
            <w:tcW w:w="794" w:type="dxa"/>
            <w:vAlign w:val="center"/>
          </w:tcPr>
          <w:p w:rsidR="00021F70" w:rsidRPr="008A7381" w:rsidRDefault="0035656C" w:rsidP="00DB308C">
            <w:pPr>
              <w:pStyle w:val="TextDeutsc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01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197345" w:edGrp="everyone"/>
                <w:r w:rsidR="00021F70" w:rsidRPr="005A27B2">
                  <w:rPr>
                    <w:rFonts w:ascii="MS Gothic" w:eastAsia="MS Gothic" w:hAnsi="MS Gothic" w:hint="eastAsia"/>
                  </w:rPr>
                  <w:t>☐</w:t>
                </w:r>
                <w:permEnd w:id="681197345"/>
              </w:sdtContent>
            </w:sdt>
          </w:p>
        </w:tc>
        <w:permStart w:id="1712408596" w:edGrp="everyone"/>
        <w:tc>
          <w:tcPr>
            <w:tcW w:w="2236" w:type="dxa"/>
            <w:vAlign w:val="center"/>
          </w:tcPr>
          <w:p w:rsidR="00021F70" w:rsidRPr="008A7381" w:rsidRDefault="00036622" w:rsidP="0003662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B0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F4B0A">
              <w:instrText xml:space="preserve"> FORMTEXT </w:instrText>
            </w:r>
            <w:r w:rsidRPr="005F4B0A">
              <w:fldChar w:fldCharType="separate"/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rPr>
                <w:noProof/>
              </w:rPr>
              <w:t> </w:t>
            </w:r>
            <w:r w:rsidRPr="005F4B0A">
              <w:fldChar w:fldCharType="end"/>
            </w:r>
            <w:permEnd w:id="1712408596"/>
          </w:p>
        </w:tc>
      </w:tr>
    </w:tbl>
    <w:p w:rsidR="0047028A" w:rsidRDefault="0047028A" w:rsidP="00143590">
      <w:pPr>
        <w:pStyle w:val="TextDeutsch"/>
      </w:pPr>
    </w:p>
    <w:p w:rsidR="0047028A" w:rsidRDefault="0047028A" w:rsidP="00143590">
      <w:pPr>
        <w:pStyle w:val="TextDeutsch"/>
      </w:pP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647"/>
      </w:tblGrid>
      <w:tr w:rsidR="00BC58BF" w:rsidTr="00BC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7F0676" w:rsidRPr="00F67D2C" w:rsidRDefault="00DB308C" w:rsidP="007F0676">
            <w:pPr>
              <w:pStyle w:val="TextDeutschfett"/>
              <w:rPr>
                <w:vanish/>
                <w:specVanish/>
              </w:rPr>
            </w:pPr>
            <w:r>
              <w:t>6</w:t>
            </w:r>
            <w:r w:rsidR="00BC58BF">
              <w:t>. Beizulegende Unterlagen &amp; Nachweise</w:t>
            </w:r>
          </w:p>
          <w:p w:rsidR="00BC58BF" w:rsidRPr="00A44BF7" w:rsidRDefault="00BC58BF" w:rsidP="008D3752">
            <w:pPr>
              <w:pStyle w:val="TextEnglisch"/>
              <w:rPr>
                <w:bCs w:val="0"/>
              </w:rPr>
            </w:pPr>
            <w:r>
              <w:t xml:space="preserve"> </w:t>
            </w:r>
            <w:r w:rsidRPr="00EF2FD0">
              <w:t xml:space="preserve">/ </w:t>
            </w:r>
            <w:r>
              <w:t>Documents &amp; Confirmations to be attached</w:t>
            </w:r>
          </w:p>
        </w:tc>
      </w:tr>
      <w:tr w:rsidR="00BC58BF" w:rsidTr="00DB308C">
        <w:trPr>
          <w:trHeight w:val="397"/>
        </w:trPr>
        <w:sdt>
          <w:sdtPr>
            <w:id w:val="203730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7879956" w:edGrp="everyone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:rsidR="00BC58BF" w:rsidRPr="00E0303F" w:rsidRDefault="00BC58BF" w:rsidP="00E0303F">
                <w:pPr>
                  <w:pStyle w:val="TextDeutsch"/>
                  <w:jc w:val="center"/>
                </w:pPr>
                <w:r w:rsidRPr="00E0303F">
                  <w:rPr>
                    <w:rFonts w:eastAsia="MS Gothic" w:hint="eastAsia"/>
                  </w:rPr>
                  <w:t>☐</w:t>
                </w:r>
              </w:p>
            </w:tc>
            <w:permEnd w:id="1847879956" w:displacedByCustomXml="next"/>
          </w:sdtContent>
        </w:sdt>
        <w:tc>
          <w:tcPr>
            <w:tcW w:w="8647" w:type="dxa"/>
            <w:vAlign w:val="center"/>
          </w:tcPr>
          <w:p w:rsidR="00BC58BF" w:rsidRPr="00F67D2C" w:rsidRDefault="00BC58BF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 xml:space="preserve">Organigramm </w:t>
            </w:r>
          </w:p>
          <w:p w:rsidR="00BC58BF" w:rsidRDefault="00BC58BF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C15CB">
              <w:t>Organization</w:t>
            </w:r>
            <w:r>
              <w:t xml:space="preserve"> chart</w:t>
            </w:r>
          </w:p>
        </w:tc>
      </w:tr>
      <w:tr w:rsidR="00BC58BF" w:rsidRPr="00285569" w:rsidTr="00DB308C">
        <w:trPr>
          <w:trHeight w:val="397"/>
        </w:trPr>
        <w:sdt>
          <w:sdtPr>
            <w:id w:val="-53457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62924904" w:edGrp="everyone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:rsidR="00BC58BF" w:rsidRPr="00E0303F" w:rsidRDefault="00BC58BF" w:rsidP="00E0303F">
                <w:pPr>
                  <w:pStyle w:val="TextDeutsch"/>
                  <w:jc w:val="center"/>
                </w:pPr>
                <w:r w:rsidRPr="00E0303F">
                  <w:rPr>
                    <w:rFonts w:eastAsia="MS Gothic" w:hint="eastAsia"/>
                  </w:rPr>
                  <w:t>☐</w:t>
                </w:r>
              </w:p>
            </w:tc>
            <w:permEnd w:id="862924904" w:displacedByCustomXml="next"/>
          </w:sdtContent>
        </w:sdt>
        <w:tc>
          <w:tcPr>
            <w:tcW w:w="8647" w:type="dxa"/>
            <w:vAlign w:val="center"/>
          </w:tcPr>
          <w:p w:rsidR="006F5160" w:rsidRDefault="00BC58BF" w:rsidP="00F321DD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Qualitäts-, Umwelt- &amp; Energiemanagement – Zertifikate</w:t>
            </w:r>
          </w:p>
          <w:p w:rsidR="006F5160" w:rsidRPr="00F321DD" w:rsidRDefault="006F5160" w:rsidP="00F321DD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  <w:p w:rsidR="00BC58BF" w:rsidRPr="008A7381" w:rsidRDefault="00BC58BF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Quality, Environmental &amp; Energy Management Certificates</w:t>
            </w:r>
          </w:p>
        </w:tc>
      </w:tr>
      <w:tr w:rsidR="00BC58BF" w:rsidRPr="00285569" w:rsidTr="00DB308C">
        <w:trPr>
          <w:trHeight w:val="397"/>
        </w:trPr>
        <w:sdt>
          <w:sdtPr>
            <w:id w:val="-108730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48349790" w:edGrp="everyone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:rsidR="00BC58BF" w:rsidRPr="00E0303F" w:rsidRDefault="00BC58BF" w:rsidP="00E0303F">
                <w:pPr>
                  <w:pStyle w:val="TextDeutsch"/>
                  <w:jc w:val="center"/>
                </w:pPr>
                <w:r w:rsidRPr="00E0303F">
                  <w:rPr>
                    <w:rFonts w:eastAsia="MS Gothic" w:hint="eastAsia"/>
                  </w:rPr>
                  <w:t>☐</w:t>
                </w:r>
              </w:p>
            </w:tc>
            <w:permEnd w:id="1948349790" w:displacedByCustomXml="next"/>
          </w:sdtContent>
        </w:sdt>
        <w:tc>
          <w:tcPr>
            <w:tcW w:w="8647" w:type="dxa"/>
            <w:vAlign w:val="center"/>
          </w:tcPr>
          <w:p w:rsidR="00BC58BF" w:rsidRPr="00B15F5A" w:rsidRDefault="00BC58BF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lang w:val="en-US"/>
                <w:specVanish/>
              </w:rPr>
            </w:pPr>
            <w:r w:rsidRPr="00B15F5A">
              <w:rPr>
                <w:lang w:val="en-US"/>
              </w:rPr>
              <w:t xml:space="preserve">Firmenbroschüre </w:t>
            </w:r>
            <w:r w:rsidRPr="0035656C">
              <w:rPr>
                <w:b w:val="0"/>
                <w:lang w:val="en-US"/>
              </w:rPr>
              <w:t>(falls vorhanden)</w:t>
            </w:r>
            <w:r w:rsidRPr="00B15F5A">
              <w:rPr>
                <w:lang w:val="en-US"/>
              </w:rPr>
              <w:t xml:space="preserve"> </w:t>
            </w:r>
          </w:p>
          <w:p w:rsidR="00BC58BF" w:rsidRPr="008A7381" w:rsidRDefault="00BC58BF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Brochure (if available)</w:t>
            </w:r>
          </w:p>
        </w:tc>
      </w:tr>
      <w:tr w:rsidR="00BC58BF" w:rsidRPr="008A7381" w:rsidTr="00DB308C">
        <w:trPr>
          <w:trHeight w:val="397"/>
        </w:trPr>
        <w:sdt>
          <w:sdtPr>
            <w:id w:val="-17279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6108511" w:edGrp="everyone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:rsidR="00BC58BF" w:rsidRPr="00E0303F" w:rsidRDefault="00BC58BF" w:rsidP="00E0303F">
                <w:pPr>
                  <w:pStyle w:val="TextDeutsch"/>
                  <w:jc w:val="center"/>
                </w:pPr>
                <w:r w:rsidRPr="00E0303F">
                  <w:rPr>
                    <w:rFonts w:eastAsia="MS Gothic" w:hint="eastAsia"/>
                  </w:rPr>
                  <w:t>☐</w:t>
                </w:r>
              </w:p>
            </w:tc>
            <w:permEnd w:id="1506108511" w:displacedByCustomXml="next"/>
          </w:sdtContent>
        </w:sdt>
        <w:tc>
          <w:tcPr>
            <w:tcW w:w="8647" w:type="dxa"/>
            <w:vAlign w:val="center"/>
          </w:tcPr>
          <w:p w:rsidR="00BC58BF" w:rsidRPr="00F67D2C" w:rsidRDefault="00BC58BF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 xml:space="preserve">Liste Maschinenpark </w:t>
            </w:r>
          </w:p>
          <w:p w:rsidR="00BC58BF" w:rsidRPr="008A7381" w:rsidRDefault="00BC58BF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machine outfit</w:t>
            </w:r>
          </w:p>
        </w:tc>
      </w:tr>
      <w:tr w:rsidR="00BC58BF" w:rsidRPr="008A7381" w:rsidTr="00DB308C">
        <w:trPr>
          <w:trHeight w:val="397"/>
        </w:trPr>
        <w:sdt>
          <w:sdtPr>
            <w:id w:val="1450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4842291" w:edGrp="everyone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:rsidR="00BC58BF" w:rsidRPr="00E0303F" w:rsidRDefault="00BC58BF" w:rsidP="00E0303F">
                <w:pPr>
                  <w:pStyle w:val="TextDeutsch"/>
                  <w:jc w:val="center"/>
                </w:pPr>
                <w:r w:rsidRPr="00E0303F">
                  <w:rPr>
                    <w:rFonts w:eastAsia="MS Gothic" w:hint="eastAsia"/>
                  </w:rPr>
                  <w:t>☐</w:t>
                </w:r>
              </w:p>
            </w:tc>
            <w:permEnd w:id="484842291" w:displacedByCustomXml="next"/>
          </w:sdtContent>
        </w:sdt>
        <w:tc>
          <w:tcPr>
            <w:tcW w:w="8647" w:type="dxa"/>
            <w:vAlign w:val="center"/>
          </w:tcPr>
          <w:p w:rsidR="00BC58BF" w:rsidRPr="00F67D2C" w:rsidRDefault="00BC58BF" w:rsidP="00DB308C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 xml:space="preserve">Sonstige </w:t>
            </w:r>
          </w:p>
          <w:p w:rsidR="00BC58BF" w:rsidRPr="008A7381" w:rsidRDefault="00BC58BF" w:rsidP="00DB308C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Others</w:t>
            </w:r>
          </w:p>
        </w:tc>
      </w:tr>
    </w:tbl>
    <w:p w:rsidR="00A773C5" w:rsidRPr="00143590" w:rsidRDefault="00A773C5" w:rsidP="00143590">
      <w:pPr>
        <w:pStyle w:val="TextDeutsch"/>
      </w:pPr>
    </w:p>
    <w:tbl>
      <w:tblPr>
        <w:tblStyle w:val="Gitternetztabelle1hell"/>
        <w:tblW w:w="92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5C15CB" w:rsidTr="005C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  <w:gridSpan w:val="4"/>
            <w:vAlign w:val="center"/>
          </w:tcPr>
          <w:p w:rsidR="005C15CB" w:rsidRPr="00F67D2C" w:rsidRDefault="005C15CB" w:rsidP="005C15CB">
            <w:pPr>
              <w:pStyle w:val="TextDeutschfett"/>
              <w:rPr>
                <w:vanish/>
                <w:specVanish/>
              </w:rPr>
            </w:pPr>
            <w:r w:rsidRPr="005C15CB">
              <w:t>Fragebogen ausgefüllt von</w:t>
            </w:r>
            <w:r>
              <w:t xml:space="preserve"> </w:t>
            </w:r>
          </w:p>
          <w:p w:rsidR="005C15CB" w:rsidRPr="00B15F5A" w:rsidRDefault="005C15CB" w:rsidP="008D3752">
            <w:pPr>
              <w:pStyle w:val="TextEnglisch"/>
              <w:rPr>
                <w:lang w:val="de-DE"/>
              </w:rPr>
            </w:pPr>
            <w:r w:rsidRPr="00B15F5A">
              <w:rPr>
                <w:lang w:val="de-DE"/>
              </w:rPr>
              <w:t xml:space="preserve"> / Questionnaire filled from</w:t>
            </w:r>
          </w:p>
        </w:tc>
      </w:tr>
      <w:tr w:rsidR="008D3752" w:rsidRPr="008A7381" w:rsidTr="008D375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Align w:val="center"/>
          </w:tcPr>
          <w:p w:rsidR="008D3752" w:rsidRPr="005C15CB" w:rsidRDefault="008D3752" w:rsidP="008D3752">
            <w:pPr>
              <w:pStyle w:val="TextDeutschfett"/>
            </w:pPr>
            <w:r w:rsidRPr="005C15CB">
              <w:t>Name</w:t>
            </w:r>
          </w:p>
          <w:p w:rsidR="008D3752" w:rsidRPr="008A7381" w:rsidRDefault="008D3752" w:rsidP="008D3752">
            <w:pPr>
              <w:pStyle w:val="TextEnglisch"/>
              <w:rPr>
                <w:bCs w:val="0"/>
              </w:rPr>
            </w:pPr>
            <w:r>
              <w:rPr>
                <w:i w:val="0"/>
              </w:rPr>
              <w:t>Name</w:t>
            </w:r>
          </w:p>
        </w:tc>
        <w:permStart w:id="582248088" w:edGrp="everyone"/>
        <w:tc>
          <w:tcPr>
            <w:tcW w:w="2302" w:type="dxa"/>
            <w:vAlign w:val="center"/>
          </w:tcPr>
          <w:p w:rsidR="008D3752" w:rsidRDefault="008D3752" w:rsidP="008D375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5B1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5B1">
              <w:instrText xml:space="preserve"> FORMTEXT </w:instrText>
            </w:r>
            <w:r w:rsidRPr="00A925B1">
              <w:fldChar w:fldCharType="separate"/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fldChar w:fldCharType="end"/>
            </w:r>
            <w:permEnd w:id="582248088"/>
          </w:p>
        </w:tc>
        <w:tc>
          <w:tcPr>
            <w:tcW w:w="2302" w:type="dxa"/>
            <w:vAlign w:val="center"/>
          </w:tcPr>
          <w:p w:rsidR="008D3752" w:rsidRDefault="008D3752" w:rsidP="008D3752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  <w:p w:rsidR="008D3752" w:rsidRPr="008A7381" w:rsidRDefault="008D3752" w:rsidP="008D3752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permStart w:id="1993282320" w:edGrp="everyone"/>
        <w:tc>
          <w:tcPr>
            <w:tcW w:w="2302" w:type="dxa"/>
            <w:tcBorders>
              <w:bottom w:val="single" w:sz="4" w:space="0" w:color="999999" w:themeColor="text1" w:themeTint="66"/>
            </w:tcBorders>
            <w:vAlign w:val="center"/>
          </w:tcPr>
          <w:p w:rsidR="008D3752" w:rsidRDefault="008D3752" w:rsidP="008D375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E2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2E2F">
              <w:instrText xml:space="preserve"> FORMTEXT </w:instrText>
            </w:r>
            <w:r w:rsidRPr="00F52E2F">
              <w:fldChar w:fldCharType="separate"/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fldChar w:fldCharType="end"/>
            </w:r>
            <w:permEnd w:id="1993282320"/>
          </w:p>
        </w:tc>
        <w:bookmarkStart w:id="0" w:name="_GoBack"/>
        <w:bookmarkEnd w:id="0"/>
      </w:tr>
      <w:tr w:rsidR="008D3752" w:rsidRPr="008A7381" w:rsidTr="008D375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Align w:val="center"/>
          </w:tcPr>
          <w:p w:rsidR="008D3752" w:rsidRDefault="008D3752" w:rsidP="008D3752">
            <w:pPr>
              <w:pStyle w:val="TextDeutschfett"/>
            </w:pPr>
            <w:r>
              <w:t>Datum</w:t>
            </w:r>
          </w:p>
          <w:p w:rsidR="008D3752" w:rsidRPr="005C15CB" w:rsidRDefault="008D3752" w:rsidP="008D3752">
            <w:pPr>
              <w:pStyle w:val="TextEnglisch"/>
            </w:pPr>
            <w:r>
              <w:t>Date</w:t>
            </w:r>
          </w:p>
        </w:tc>
        <w:permStart w:id="1883187405" w:edGrp="everyone"/>
        <w:tc>
          <w:tcPr>
            <w:tcW w:w="2302" w:type="dxa"/>
            <w:vAlign w:val="center"/>
          </w:tcPr>
          <w:p w:rsidR="008D3752" w:rsidRDefault="008D3752" w:rsidP="008D375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5B1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5B1">
              <w:instrText xml:space="preserve"> FORMTEXT </w:instrText>
            </w:r>
            <w:r w:rsidRPr="00A925B1">
              <w:fldChar w:fldCharType="separate"/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rPr>
                <w:noProof/>
              </w:rPr>
              <w:t> </w:t>
            </w:r>
            <w:r w:rsidRPr="00A925B1">
              <w:fldChar w:fldCharType="end"/>
            </w:r>
            <w:permEnd w:id="1883187405"/>
          </w:p>
        </w:tc>
        <w:tc>
          <w:tcPr>
            <w:tcW w:w="2302" w:type="dxa"/>
            <w:vAlign w:val="center"/>
          </w:tcPr>
          <w:p w:rsidR="008D3752" w:rsidRDefault="008D3752" w:rsidP="008D3752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  <w:p w:rsidR="008D3752" w:rsidRDefault="008D3752" w:rsidP="008D3752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  <w:permStart w:id="1588229880" w:edGrp="everyone"/>
        <w:tc>
          <w:tcPr>
            <w:tcW w:w="2302" w:type="dxa"/>
            <w:tcBorders>
              <w:bottom w:val="single" w:sz="4" w:space="0" w:color="999999" w:themeColor="text1" w:themeTint="66"/>
            </w:tcBorders>
            <w:vAlign w:val="center"/>
          </w:tcPr>
          <w:p w:rsidR="008D3752" w:rsidRDefault="008D3752" w:rsidP="008D3752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E2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2E2F">
              <w:instrText xml:space="preserve"> FORMTEXT </w:instrText>
            </w:r>
            <w:r w:rsidRPr="00F52E2F">
              <w:fldChar w:fldCharType="separate"/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rPr>
                <w:noProof/>
              </w:rPr>
              <w:t> </w:t>
            </w:r>
            <w:r w:rsidRPr="00F52E2F">
              <w:fldChar w:fldCharType="end"/>
            </w:r>
            <w:permEnd w:id="1588229880"/>
          </w:p>
        </w:tc>
      </w:tr>
    </w:tbl>
    <w:p w:rsidR="00BC58BF" w:rsidRDefault="00BC58BF" w:rsidP="00143590">
      <w:pPr>
        <w:pStyle w:val="TextDeutsch"/>
      </w:pPr>
    </w:p>
    <w:p w:rsidR="00143590" w:rsidRPr="00143590" w:rsidRDefault="00143590" w:rsidP="00143590">
      <w:pPr>
        <w:pStyle w:val="TextDeutsch"/>
      </w:pPr>
    </w:p>
    <w:p w:rsidR="005C15CB" w:rsidRPr="00F67D2C" w:rsidRDefault="0086709D" w:rsidP="00143590">
      <w:pPr>
        <w:pStyle w:val="TextDeutschfett"/>
        <w:spacing w:after="80"/>
        <w:rPr>
          <w:vanish/>
          <w:specVanish/>
        </w:rPr>
      </w:pPr>
      <w:r>
        <w:t>Lieferantenselbstauskunft b</w:t>
      </w:r>
      <w:r w:rsidR="005C15CB">
        <w:t>itte zurück</w:t>
      </w:r>
      <w:r>
        <w:t>senden</w:t>
      </w:r>
      <w:r w:rsidR="005C15CB">
        <w:t xml:space="preserve"> an </w:t>
      </w:r>
    </w:p>
    <w:p w:rsidR="005C15CB" w:rsidRPr="00B15F5A" w:rsidRDefault="005C15CB" w:rsidP="00143590">
      <w:pPr>
        <w:pStyle w:val="TextEnglisch"/>
        <w:spacing w:after="80"/>
        <w:rPr>
          <w:lang w:val="de-DE"/>
        </w:rPr>
      </w:pPr>
      <w:r w:rsidRPr="00B15F5A">
        <w:rPr>
          <w:lang w:val="de-DE"/>
        </w:rPr>
        <w:t xml:space="preserve"> </w:t>
      </w:r>
      <w:r w:rsidR="00F30F2A" w:rsidRPr="00B15F5A">
        <w:rPr>
          <w:lang w:val="de-DE"/>
        </w:rPr>
        <w:t>Please return to: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30F2A" w:rsidTr="001D7CB0">
        <w:tc>
          <w:tcPr>
            <w:tcW w:w="9204" w:type="dxa"/>
          </w:tcPr>
          <w:p w:rsidR="0086709D" w:rsidRDefault="00B15F5A" w:rsidP="0086709D">
            <w:pPr>
              <w:pStyle w:val="TextDeutsch"/>
            </w:pPr>
            <w:r>
              <w:t>Henri Frick</w:t>
            </w:r>
          </w:p>
          <w:p w:rsidR="0086709D" w:rsidRPr="00E17379" w:rsidRDefault="0035656C" w:rsidP="0086709D">
            <w:pPr>
              <w:pStyle w:val="TextDeutsch"/>
            </w:pPr>
            <w:hyperlink r:id="rId8" w:history="1">
              <w:r w:rsidR="00B15F5A" w:rsidRPr="00FB1A2B">
                <w:rPr>
                  <w:rStyle w:val="Hyperlink"/>
                </w:rPr>
                <w:t>Henri.Frick@ms-ultrasonic.de</w:t>
              </w:r>
            </w:hyperlink>
          </w:p>
          <w:p w:rsidR="0086709D" w:rsidRDefault="0086709D" w:rsidP="0086709D">
            <w:pPr>
              <w:pStyle w:val="TextDeutsch"/>
            </w:pPr>
            <w:r>
              <w:t xml:space="preserve">Tel.: </w:t>
            </w:r>
            <w:r w:rsidR="00B15F5A">
              <w:t>+49 7424 701-506</w:t>
            </w:r>
          </w:p>
          <w:p w:rsidR="0086709D" w:rsidRDefault="0086709D" w:rsidP="005C15CB">
            <w:pPr>
              <w:pStyle w:val="TextDeutsch"/>
            </w:pPr>
          </w:p>
          <w:p w:rsidR="00F30F2A" w:rsidRDefault="00F30F2A" w:rsidP="005C15CB">
            <w:pPr>
              <w:pStyle w:val="TextDeutsch"/>
            </w:pPr>
            <w:r>
              <w:t>MS Ultraschall Technologie GmbH</w:t>
            </w:r>
          </w:p>
          <w:p w:rsidR="00F30F2A" w:rsidRDefault="00F30F2A" w:rsidP="005C15CB">
            <w:pPr>
              <w:pStyle w:val="TextDeutsch"/>
            </w:pPr>
            <w:r>
              <w:t>Karlstraße 8-20</w:t>
            </w:r>
          </w:p>
          <w:p w:rsidR="00F30F2A" w:rsidRDefault="00F30F2A" w:rsidP="006022D3">
            <w:pPr>
              <w:pStyle w:val="TextDeutsch"/>
            </w:pPr>
            <w:r>
              <w:t>78549 Spaichingen</w:t>
            </w:r>
          </w:p>
        </w:tc>
      </w:tr>
    </w:tbl>
    <w:p w:rsidR="00F30F2A" w:rsidRDefault="00F30F2A" w:rsidP="005C15CB">
      <w:pPr>
        <w:pStyle w:val="TextDeutsch"/>
      </w:pPr>
    </w:p>
    <w:tbl>
      <w:tblPr>
        <w:tblStyle w:val="Gitternetztabelle1hell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563"/>
        <w:gridCol w:w="3681"/>
        <w:gridCol w:w="426"/>
        <w:gridCol w:w="2551"/>
      </w:tblGrid>
      <w:tr w:rsidR="00323084" w:rsidRPr="00285569" w:rsidTr="00143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323084" w:rsidRDefault="00323084" w:rsidP="00323084">
            <w:pPr>
              <w:pStyle w:val="TextDeutschfett"/>
            </w:pPr>
            <w:r>
              <w:t>Lieferantenfreigabe erteilt von MS Ultraschall Technologie GmbH</w:t>
            </w:r>
          </w:p>
          <w:p w:rsidR="00E17A73" w:rsidRDefault="00EE5CC4" w:rsidP="00E17A73">
            <w:pPr>
              <w:pStyle w:val="TextEnglisch"/>
            </w:pPr>
            <w:r>
              <w:t>Vendor release according to MS Ultraschall Technologie GmbH</w:t>
            </w:r>
          </w:p>
        </w:tc>
      </w:tr>
      <w:tr w:rsidR="00323084" w:rsidRPr="008A7381" w:rsidTr="001435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F321DD" w:rsidRPr="00F67D2C" w:rsidRDefault="0035656C" w:rsidP="00F321DD">
            <w:pPr>
              <w:pStyle w:val="TextDeutsch"/>
              <w:rPr>
                <w:vanish/>
                <w:specVanish/>
              </w:rPr>
            </w:pPr>
            <w:sdt>
              <w:sdtPr>
                <w:id w:val="-21122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321DD" w:rsidRPr="00F67D2C" w:rsidRDefault="00F321DD" w:rsidP="00F321DD">
            <w:pPr>
              <w:pStyle w:val="TextDeutschfett"/>
              <w:rPr>
                <w:vanish/>
                <w:specVanish/>
              </w:rPr>
            </w:pPr>
            <w:r w:rsidRPr="00323084">
              <w:t xml:space="preserve"> </w:t>
            </w:r>
            <w:r>
              <w:t xml:space="preserve">ja </w:t>
            </w:r>
          </w:p>
          <w:p w:rsidR="00323084" w:rsidRPr="00E44487" w:rsidRDefault="00F321DD" w:rsidP="00F321DD">
            <w:pPr>
              <w:pStyle w:val="TextEnglisch"/>
            </w:pPr>
            <w:r>
              <w:t>/ yes</w:t>
            </w:r>
          </w:p>
        </w:tc>
        <w:tc>
          <w:tcPr>
            <w:tcW w:w="4107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E44487" w:rsidRPr="00B15F5A" w:rsidRDefault="0035656C" w:rsidP="00E44487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lang w:val="en-US"/>
                <w:specVanish/>
              </w:rPr>
            </w:pPr>
            <w:sdt>
              <w:sdtPr>
                <w:rPr>
                  <w:lang w:val="en-US"/>
                </w:rPr>
                <w:id w:val="-9852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84" w:rsidRPr="00B15F5A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</w:p>
          <w:p w:rsidR="00323084" w:rsidRPr="00B15F5A" w:rsidRDefault="00323084" w:rsidP="0032308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lang w:val="en-US"/>
                <w:specVanish/>
              </w:rPr>
            </w:pPr>
            <w:r w:rsidRPr="00B15F5A">
              <w:rPr>
                <w:lang w:val="en-US"/>
              </w:rPr>
              <w:t xml:space="preserve"> ja, mit Auflage(n)</w:t>
            </w:r>
            <w:r w:rsidR="00E77474" w:rsidRPr="00B15F5A">
              <w:rPr>
                <w:lang w:val="en-US"/>
              </w:rPr>
              <w:t xml:space="preserve"> </w:t>
            </w:r>
          </w:p>
          <w:p w:rsidR="00323084" w:rsidRPr="00E44487" w:rsidRDefault="00323084" w:rsidP="00E44487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487">
              <w:t>/ yes, with requirement(s)</w:t>
            </w:r>
          </w:p>
        </w:tc>
        <w:tc>
          <w:tcPr>
            <w:tcW w:w="2551" w:type="dxa"/>
            <w:tcBorders>
              <w:bottom w:val="single" w:sz="4" w:space="0" w:color="999999" w:themeColor="text1" w:themeTint="66"/>
            </w:tcBorders>
            <w:vAlign w:val="center"/>
          </w:tcPr>
          <w:p w:rsidR="00E44487" w:rsidRPr="00F67D2C" w:rsidRDefault="0035656C" w:rsidP="00E44487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sdt>
              <w:sdtPr>
                <w:id w:val="-14321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084" w:rsidRPr="00F67D2C" w:rsidRDefault="00323084" w:rsidP="0032308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 w:rsidRPr="00323084">
              <w:t xml:space="preserve"> nein</w:t>
            </w:r>
            <w:r w:rsidR="00E77474">
              <w:t xml:space="preserve"> </w:t>
            </w:r>
          </w:p>
          <w:p w:rsidR="00323084" w:rsidRPr="00E44487" w:rsidRDefault="00323084" w:rsidP="00E44487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487">
              <w:t>/ no</w:t>
            </w:r>
          </w:p>
        </w:tc>
      </w:tr>
      <w:tr w:rsidR="00D57B08" w:rsidRPr="008A7381" w:rsidTr="006D5AA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il"/>
            </w:tcBorders>
            <w:vAlign w:val="center"/>
          </w:tcPr>
          <w:p w:rsidR="00D57B08" w:rsidRDefault="00D57B08" w:rsidP="00323084">
            <w:pPr>
              <w:pStyle w:val="TextDeutschfett"/>
            </w:pPr>
            <w:r>
              <w:t xml:space="preserve">Datum: </w:t>
            </w:r>
          </w:p>
          <w:p w:rsidR="00D57B08" w:rsidRDefault="00D57B08" w:rsidP="00D57B08">
            <w:pPr>
              <w:pStyle w:val="TextEnglisch"/>
              <w:rPr>
                <w:bCs w:val="0"/>
              </w:rPr>
            </w:pPr>
            <w:r>
              <w:t>Date: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D57B08" w:rsidRDefault="00143590" w:rsidP="00D57B08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:rsidR="00D57B08" w:rsidRDefault="00D57B08" w:rsidP="00323084">
            <w:pPr>
              <w:pStyle w:val="TextDeutschfe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Unterschrift </w:t>
            </w:r>
            <w:r w:rsidR="005A6252">
              <w:t>zuständiger Einkäufer</w:t>
            </w:r>
            <w:r>
              <w:t>:</w:t>
            </w:r>
          </w:p>
          <w:p w:rsidR="00D57B08" w:rsidRPr="00B15F5A" w:rsidRDefault="00D57B08" w:rsidP="005A6252">
            <w:pPr>
              <w:pStyle w:val="TextEngli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15F5A">
              <w:rPr>
                <w:lang w:val="de-DE"/>
              </w:rPr>
              <w:t xml:space="preserve">Signature </w:t>
            </w:r>
            <w:r w:rsidR="005A6252" w:rsidRPr="00B15F5A">
              <w:rPr>
                <w:lang w:val="de-DE"/>
              </w:rPr>
              <w:t>responsible purchaser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D57B08" w:rsidRDefault="00D57B08" w:rsidP="00D57B08">
            <w:pPr>
              <w:pStyle w:val="TextDeutsc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3590" w:rsidRDefault="00143590" w:rsidP="006D5AA3">
      <w:pPr>
        <w:pStyle w:val="TextDeutsch"/>
        <w:tabs>
          <w:tab w:val="left" w:pos="8052"/>
        </w:tabs>
      </w:pPr>
    </w:p>
    <w:sectPr w:rsidR="00143590" w:rsidSect="000A5357">
      <w:headerReference w:type="default" r:id="rId9"/>
      <w:footerReference w:type="default" r:id="rId10"/>
      <w:pgSz w:w="11906" w:h="16838"/>
      <w:pgMar w:top="1701" w:right="127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6C" w:rsidRDefault="0035656C" w:rsidP="00DD56AB">
      <w:r>
        <w:separator/>
      </w:r>
    </w:p>
  </w:endnote>
  <w:endnote w:type="continuationSeparator" w:id="0">
    <w:p w:rsidR="0035656C" w:rsidRDefault="0035656C" w:rsidP="00D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NLMBG+ArialNarrow">
    <w:altName w:val="JNLMBG+Arial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E4" w:rsidRDefault="008A40E4" w:rsidP="000A5357">
    <w:pPr>
      <w:pStyle w:val="FunktionInfo"/>
    </w:pPr>
    <w:r w:rsidRPr="000A5357">
      <w:rPr>
        <w:noProof/>
        <w:color w:val="80808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4300220</wp:posOffset>
              </wp:positionH>
              <wp:positionV relativeFrom="paragraph">
                <wp:posOffset>-62865</wp:posOffset>
              </wp:positionV>
              <wp:extent cx="1800225" cy="778396"/>
              <wp:effectExtent l="0" t="0" r="9525" b="317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7783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0E4" w:rsidRPr="007212AD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MS Ultraschall Technologie GmbH</w:t>
                          </w:r>
                        </w:p>
                        <w:p w:rsidR="008A40E4" w:rsidRPr="007212AD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Karlstraße 8-20 | 78549 Spaichingen, Germany </w:t>
                          </w:r>
                          <w:r w:rsidR="0035656C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br/>
                          </w: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Telefon: +49 7424 701-0 | Fax: -</w:t>
                          </w:r>
                          <w:r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135</w:t>
                          </w:r>
                        </w:p>
                        <w:p w:rsidR="008A40E4" w:rsidRPr="007212AD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www.ms-</w:t>
                          </w:r>
                          <w:r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ultrasonic</w:t>
                          </w: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.de</w:t>
                          </w:r>
                        </w:p>
                        <w:p w:rsidR="0035656C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USt.ID: DE</w:t>
                          </w:r>
                          <w:r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815625844</w:t>
                          </w: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| Sitz: Spaichingen </w:t>
                          </w:r>
                        </w:p>
                        <w:p w:rsidR="0035656C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Amtsgericht Stuttgart | HRB </w:t>
                          </w:r>
                          <w:r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752719</w:t>
                          </w: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8A40E4" w:rsidRPr="007212AD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Geschäftsf</w:t>
                          </w:r>
                          <w:r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ührer: </w:t>
                          </w:r>
                          <w:r w:rsidR="0035656C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>Thomas Baumeister, Thomas Schulz</w:t>
                          </w:r>
                        </w:p>
                        <w:p w:rsidR="008A40E4" w:rsidRPr="00427339" w:rsidRDefault="008A40E4" w:rsidP="00716658">
                          <w:pPr>
                            <w:spacing w:line="276" w:lineRule="auto"/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</w:pPr>
                          <w:r w:rsidRPr="007212AD">
                            <w:rPr>
                              <w:rFonts w:ascii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Ein Unternehmen der MS Industrie AG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38.6pt;margin-top:-4.95pt;width:141.7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" fillcolor="white [3201]" stroked="f" strokeweight=".5pt">
              <v:textbox inset="0,0,0,0">
                <w:txbxContent>
                  <w:p w:rsidR="008A40E4" w:rsidRPr="007212AD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MS Ultraschall Technologie GmbH</w:t>
                    </w:r>
                  </w:p>
                  <w:p w:rsidR="008A40E4" w:rsidRPr="007212AD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Karlstraße 8-20 | 78549 Spaichingen, Germany </w:t>
                    </w:r>
                    <w:r w:rsidR="0035656C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br/>
                    </w: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Telefon: +49 7424 701-0 | Fax: -</w:t>
                    </w:r>
                    <w:r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135</w:t>
                    </w:r>
                  </w:p>
                  <w:p w:rsidR="008A40E4" w:rsidRPr="007212AD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www.ms-</w:t>
                    </w:r>
                    <w:r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ultrasonic</w:t>
                    </w: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.de</w:t>
                    </w:r>
                  </w:p>
                  <w:p w:rsidR="0035656C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USt.ID: DE</w:t>
                    </w:r>
                    <w:r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815625844</w:t>
                    </w: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 | Sitz: Spaichingen </w:t>
                    </w:r>
                  </w:p>
                  <w:p w:rsidR="0035656C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Amtsgericht Stuttgart | HRB </w:t>
                    </w:r>
                    <w:r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752719</w:t>
                    </w: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 </w:t>
                    </w:r>
                  </w:p>
                  <w:p w:rsidR="008A40E4" w:rsidRPr="007212AD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Geschäftsf</w:t>
                    </w:r>
                    <w:r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ührer: </w:t>
                    </w:r>
                    <w:r w:rsidR="0035656C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>Thomas Baumeister, Thomas Schulz</w:t>
                    </w:r>
                  </w:p>
                  <w:p w:rsidR="008A40E4" w:rsidRPr="00427339" w:rsidRDefault="008A40E4" w:rsidP="00716658">
                    <w:pPr>
                      <w:spacing w:line="276" w:lineRule="auto"/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</w:pPr>
                    <w:r w:rsidRPr="007212AD">
                      <w:rPr>
                        <w:rFonts w:ascii="Arial" w:hAnsi="Arial" w:cs="Arial"/>
                        <w:color w:val="646464"/>
                        <w:sz w:val="11"/>
                        <w:szCs w:val="11"/>
                      </w:rPr>
                      <w:t xml:space="preserve">Ein Unternehmen der MS Industrie AG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5357">
      <w:rPr>
        <w:color w:val="808080"/>
      </w:rPr>
      <w:t>Seite</w:t>
    </w:r>
    <w:r>
      <w:rPr>
        <w:color w:val="808080"/>
      </w:rPr>
      <w:t>/Page</w:t>
    </w:r>
    <w:r w:rsidRPr="000A5357">
      <w:rPr>
        <w:color w:val="808080"/>
      </w:rPr>
      <w:t xml:space="preserve"> </w:t>
    </w:r>
    <w:r w:rsidRPr="000A5357">
      <w:rPr>
        <w:color w:val="808080"/>
      </w:rPr>
      <w:fldChar w:fldCharType="begin"/>
    </w:r>
    <w:r w:rsidRPr="000A5357">
      <w:rPr>
        <w:color w:val="808080"/>
      </w:rPr>
      <w:instrText>PAGE   \* MERGEFORMAT</w:instrText>
    </w:r>
    <w:r w:rsidRPr="000A5357">
      <w:rPr>
        <w:color w:val="808080"/>
      </w:rPr>
      <w:fldChar w:fldCharType="separate"/>
    </w:r>
    <w:r w:rsidR="0035656C">
      <w:rPr>
        <w:noProof/>
        <w:color w:val="808080"/>
      </w:rPr>
      <w:t>3</w:t>
    </w:r>
    <w:r w:rsidRPr="000A5357">
      <w:rPr>
        <w:color w:val="808080"/>
      </w:rPr>
      <w:fldChar w:fldCharType="end"/>
    </w:r>
    <w:r w:rsidRPr="000A5357">
      <w:rPr>
        <w:color w:val="808080"/>
      </w:rPr>
      <w:t xml:space="preserve"> / </w:t>
    </w:r>
    <w:r w:rsidRPr="000A5357">
      <w:rPr>
        <w:color w:val="808080"/>
      </w:rPr>
      <w:fldChar w:fldCharType="begin"/>
    </w:r>
    <w:r w:rsidRPr="000A5357">
      <w:rPr>
        <w:color w:val="808080"/>
      </w:rPr>
      <w:instrText xml:space="preserve"> NUMPAGES  \* Arabic  \* MERGEFORMAT </w:instrText>
    </w:r>
    <w:r w:rsidRPr="000A5357">
      <w:rPr>
        <w:color w:val="808080"/>
      </w:rPr>
      <w:fldChar w:fldCharType="separate"/>
    </w:r>
    <w:r w:rsidR="0035656C">
      <w:rPr>
        <w:noProof/>
        <w:color w:val="808080"/>
      </w:rPr>
      <w:t>3</w:t>
    </w:r>
    <w:r w:rsidRPr="000A5357">
      <w:rPr>
        <w:color w:val="808080"/>
      </w:rPr>
      <w:fldChar w:fldCharType="end"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 xml:space="preserve">Stand </w:t>
    </w:r>
    <w:r w:rsidR="0035656C">
      <w:rPr>
        <w:color w:val="808080"/>
      </w:rPr>
      <w:t xml:space="preserve">V4 </w:t>
    </w:r>
    <w:r>
      <w:rPr>
        <w:color w:val="808080"/>
      </w:rPr>
      <w:t>/ Status: 0</w:t>
    </w:r>
    <w:r w:rsidR="00285569">
      <w:rPr>
        <w:color w:val="808080"/>
      </w:rPr>
      <w:t>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6C" w:rsidRDefault="0035656C" w:rsidP="00DD56AB">
      <w:r>
        <w:separator/>
      </w:r>
    </w:p>
  </w:footnote>
  <w:footnote w:type="continuationSeparator" w:id="0">
    <w:p w:rsidR="0035656C" w:rsidRDefault="0035656C" w:rsidP="00DD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E4" w:rsidRPr="00EE66F5" w:rsidRDefault="008A40E4" w:rsidP="00EE66F5">
    <w:pPr>
      <w:pStyle w:val="Kopfzeile"/>
      <w:tabs>
        <w:tab w:val="clear" w:pos="4536"/>
        <w:tab w:val="clear" w:pos="9072"/>
        <w:tab w:val="left" w:pos="8222"/>
      </w:tabs>
      <w:rPr>
        <w:rFonts w:ascii="Arial" w:eastAsia="Calibri" w:hAnsi="Arial"/>
        <w:b/>
        <w:i/>
        <w:color w:val="808080"/>
        <w:sz w:val="32"/>
        <w:szCs w:val="32"/>
        <w:lang w:val="fr-FR"/>
      </w:rPr>
    </w:pPr>
    <w:r w:rsidRPr="000A5357">
      <w:rPr>
        <w:rFonts w:ascii="Times New Roman" w:hAnsi="Times New Roman"/>
        <w:noProof/>
        <w:color w:val="80808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E40B8" wp14:editId="2D15A1AB">
              <wp:simplePos x="0" y="0"/>
              <wp:positionH relativeFrom="column">
                <wp:posOffset>-10491</wp:posOffset>
              </wp:positionH>
              <wp:positionV relativeFrom="topMargin">
                <wp:posOffset>855345</wp:posOffset>
              </wp:positionV>
              <wp:extent cx="4176000" cy="0"/>
              <wp:effectExtent l="0" t="0" r="1524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7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DC1E" id="Gerader Verbinde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.85pt,67.35pt" to="327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" strokecolor="#5a5a5a [2109]" strokeweight=".5pt">
              <v:stroke joinstyle="miter"/>
              <w10:wrap anchory="margin"/>
            </v:line>
          </w:pict>
        </mc:Fallback>
      </mc:AlternateContent>
    </w:r>
    <w:r w:rsidRPr="000A5357">
      <w:rPr>
        <w:rFonts w:ascii="Times New Roman" w:hAnsi="Times New Roman"/>
        <w:noProof/>
        <w:color w:val="808080"/>
        <w:sz w:val="24"/>
        <w:szCs w:val="24"/>
        <w:lang w:eastAsia="de-DE"/>
      </w:rPr>
      <w:drawing>
        <wp:anchor distT="0" distB="0" distL="114300" distR="114300" simplePos="0" relativeHeight="251659263" behindDoc="1" locked="0" layoutInCell="1" allowOverlap="1" wp14:anchorId="416724CF" wp14:editId="2CFBF9C9">
          <wp:simplePos x="0" y="0"/>
          <wp:positionH relativeFrom="column">
            <wp:posOffset>4309110</wp:posOffset>
          </wp:positionH>
          <wp:positionV relativeFrom="paragraph">
            <wp:posOffset>-39370</wp:posOffset>
          </wp:positionV>
          <wp:extent cx="1543050" cy="604520"/>
          <wp:effectExtent l="0" t="0" r="0" b="5080"/>
          <wp:wrapTight wrapText="bothSides">
            <wp:wrapPolygon edited="0">
              <wp:start x="14133" y="0"/>
              <wp:lineTo x="0" y="0"/>
              <wp:lineTo x="0" y="16336"/>
              <wp:lineTo x="1867" y="21101"/>
              <wp:lineTo x="5333" y="21101"/>
              <wp:lineTo x="8800" y="21101"/>
              <wp:lineTo x="15467" y="14294"/>
              <wp:lineTo x="15200" y="10891"/>
              <wp:lineTo x="21067" y="10210"/>
              <wp:lineTo x="21067" y="0"/>
              <wp:lineTo x="15200" y="0"/>
              <wp:lineTo x="14133" y="0"/>
            </wp:wrapPolygon>
          </wp:wrapTight>
          <wp:docPr id="34" name="Grafik 34" descr="Z:\Schweisstechnik\Konstruktion\Dokumentation\_TeDok\Formulare\Vorlagen\Bilder\MS_UT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chweisstechnik\Konstruktion\Dokumentation\_TeDok\Formulare\Vorlagen\Bilder\MS_UT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357">
      <w:rPr>
        <w:rFonts w:ascii="Times New Roman" w:hAnsi="Times New Roman"/>
        <w:noProof/>
        <w:color w:val="80808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7FA42" wp14:editId="2B78875A">
              <wp:simplePos x="0" y="0"/>
              <wp:positionH relativeFrom="leftMargin">
                <wp:posOffset>5832475</wp:posOffset>
              </wp:positionH>
              <wp:positionV relativeFrom="topMargin">
                <wp:posOffset>855345</wp:posOffset>
              </wp:positionV>
              <wp:extent cx="900000" cy="0"/>
              <wp:effectExtent l="0" t="0" r="3365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C5BE1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459.25pt,67.35pt" to="530.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" strokecolor="#5a5a5a [2109]" strokeweight=".5pt">
              <v:stroke joinstyle="miter"/>
              <w10:wrap anchorx="margin" anchory="margin"/>
            </v:line>
          </w:pict>
        </mc:Fallback>
      </mc:AlternateContent>
    </w:r>
    <w:r w:rsidRPr="000A5357">
      <w:rPr>
        <w:rFonts w:ascii="Arial" w:eastAsia="Calibri" w:hAnsi="Arial" w:cs="Arial"/>
        <w:color w:val="808080"/>
        <w:sz w:val="32"/>
        <w:szCs w:val="32"/>
      </w:rPr>
      <w:t>Lieferantenselbstauskunft</w:t>
    </w:r>
    <w:r w:rsidRPr="003224DA">
      <w:rPr>
        <w:rFonts w:ascii="Arial" w:eastAsia="Calibri" w:hAnsi="Arial" w:cs="Arial"/>
        <w:color w:val="808080"/>
        <w:sz w:val="32"/>
        <w:szCs w:val="32"/>
        <w:lang w:val="fr-FR"/>
      </w:rPr>
      <w:t xml:space="preserve"> </w:t>
    </w:r>
    <w:r w:rsidRPr="003224DA">
      <w:rPr>
        <w:rFonts w:ascii="Arial" w:eastAsia="Calibri" w:hAnsi="Arial" w:cs="Arial"/>
        <w:color w:val="808080"/>
        <w:sz w:val="24"/>
        <w:szCs w:val="32"/>
        <w:lang w:val="fr-FR"/>
      </w:rPr>
      <w:t>/ Supplier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171"/>
    <w:multiLevelType w:val="hybridMultilevel"/>
    <w:tmpl w:val="9DBE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0FE"/>
    <w:multiLevelType w:val="hybridMultilevel"/>
    <w:tmpl w:val="1038AEAE"/>
    <w:lvl w:ilvl="0" w:tplc="3EF474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D91"/>
    <w:multiLevelType w:val="hybridMultilevel"/>
    <w:tmpl w:val="3B268EEC"/>
    <w:lvl w:ilvl="0" w:tplc="EA2082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74D7E"/>
    <w:multiLevelType w:val="hybridMultilevel"/>
    <w:tmpl w:val="55041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OMbaIO4TuCzGyyheTwPSLRLbSljv1nxDrKZXLOYuSWsPOrKM6GCMiL0DLYIWUMkQPz5h8cfH8CIR/wIWdaNkw==" w:salt="etc11t20lze5Ov+vy4T6q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C"/>
    <w:rsid w:val="00005D0A"/>
    <w:rsid w:val="0001398E"/>
    <w:rsid w:val="00014072"/>
    <w:rsid w:val="00017F50"/>
    <w:rsid w:val="00021F70"/>
    <w:rsid w:val="00032442"/>
    <w:rsid w:val="00035696"/>
    <w:rsid w:val="00036622"/>
    <w:rsid w:val="00062A8F"/>
    <w:rsid w:val="000A5357"/>
    <w:rsid w:val="000B221A"/>
    <w:rsid w:val="000B2928"/>
    <w:rsid w:val="000C4EB4"/>
    <w:rsid w:val="000E6FC2"/>
    <w:rsid w:val="00105ADD"/>
    <w:rsid w:val="00112C14"/>
    <w:rsid w:val="0011465F"/>
    <w:rsid w:val="00130ACB"/>
    <w:rsid w:val="00143590"/>
    <w:rsid w:val="00145ADF"/>
    <w:rsid w:val="001574DF"/>
    <w:rsid w:val="0016529B"/>
    <w:rsid w:val="00165859"/>
    <w:rsid w:val="00171306"/>
    <w:rsid w:val="00177A94"/>
    <w:rsid w:val="001A6B91"/>
    <w:rsid w:val="001A75CC"/>
    <w:rsid w:val="001D7CB0"/>
    <w:rsid w:val="001E2320"/>
    <w:rsid w:val="001E2637"/>
    <w:rsid w:val="001E2F41"/>
    <w:rsid w:val="001F2519"/>
    <w:rsid w:val="0021051E"/>
    <w:rsid w:val="00211A23"/>
    <w:rsid w:val="00227CD3"/>
    <w:rsid w:val="00232658"/>
    <w:rsid w:val="00244001"/>
    <w:rsid w:val="00252DE9"/>
    <w:rsid w:val="00256DF2"/>
    <w:rsid w:val="00261794"/>
    <w:rsid w:val="00265C81"/>
    <w:rsid w:val="002827CB"/>
    <w:rsid w:val="00285569"/>
    <w:rsid w:val="002B2F9D"/>
    <w:rsid w:val="002B3B44"/>
    <w:rsid w:val="002B4FC3"/>
    <w:rsid w:val="002B5709"/>
    <w:rsid w:val="002D37AA"/>
    <w:rsid w:val="002E20C9"/>
    <w:rsid w:val="002F6DC3"/>
    <w:rsid w:val="0031120C"/>
    <w:rsid w:val="003224DA"/>
    <w:rsid w:val="00323084"/>
    <w:rsid w:val="00350664"/>
    <w:rsid w:val="00355C0E"/>
    <w:rsid w:val="0035656C"/>
    <w:rsid w:val="00373DA9"/>
    <w:rsid w:val="00375449"/>
    <w:rsid w:val="0038076B"/>
    <w:rsid w:val="0038639B"/>
    <w:rsid w:val="0038769C"/>
    <w:rsid w:val="00397D50"/>
    <w:rsid w:val="003B7D4C"/>
    <w:rsid w:val="003C049D"/>
    <w:rsid w:val="003C19BF"/>
    <w:rsid w:val="003C6F78"/>
    <w:rsid w:val="003D7637"/>
    <w:rsid w:val="00406BFD"/>
    <w:rsid w:val="004158E1"/>
    <w:rsid w:val="00423966"/>
    <w:rsid w:val="00423BEA"/>
    <w:rsid w:val="0042605D"/>
    <w:rsid w:val="00427339"/>
    <w:rsid w:val="00444644"/>
    <w:rsid w:val="00446527"/>
    <w:rsid w:val="0047028A"/>
    <w:rsid w:val="00470465"/>
    <w:rsid w:val="00470A2C"/>
    <w:rsid w:val="00481E27"/>
    <w:rsid w:val="00482CAB"/>
    <w:rsid w:val="004A0878"/>
    <w:rsid w:val="004A4C8F"/>
    <w:rsid w:val="004D2979"/>
    <w:rsid w:val="00515845"/>
    <w:rsid w:val="005259AD"/>
    <w:rsid w:val="00546160"/>
    <w:rsid w:val="00573C2E"/>
    <w:rsid w:val="00581857"/>
    <w:rsid w:val="00596C64"/>
    <w:rsid w:val="005A27B2"/>
    <w:rsid w:val="005A6252"/>
    <w:rsid w:val="005C15CB"/>
    <w:rsid w:val="005C5C15"/>
    <w:rsid w:val="005C781C"/>
    <w:rsid w:val="005F0783"/>
    <w:rsid w:val="005F3B8A"/>
    <w:rsid w:val="005F47C0"/>
    <w:rsid w:val="006022D3"/>
    <w:rsid w:val="00605AA7"/>
    <w:rsid w:val="00631DA0"/>
    <w:rsid w:val="006A762A"/>
    <w:rsid w:val="006B4CC3"/>
    <w:rsid w:val="006B542A"/>
    <w:rsid w:val="006B77BF"/>
    <w:rsid w:val="006C44EA"/>
    <w:rsid w:val="006C67E3"/>
    <w:rsid w:val="006D12D1"/>
    <w:rsid w:val="006D5AA3"/>
    <w:rsid w:val="006D62E2"/>
    <w:rsid w:val="006F5160"/>
    <w:rsid w:val="00714A8D"/>
    <w:rsid w:val="00716658"/>
    <w:rsid w:val="007212AD"/>
    <w:rsid w:val="007217C3"/>
    <w:rsid w:val="007272AF"/>
    <w:rsid w:val="00730045"/>
    <w:rsid w:val="00741C17"/>
    <w:rsid w:val="00750E3D"/>
    <w:rsid w:val="00757D59"/>
    <w:rsid w:val="0076789F"/>
    <w:rsid w:val="0079013B"/>
    <w:rsid w:val="007C41B3"/>
    <w:rsid w:val="007E1A15"/>
    <w:rsid w:val="007E1C09"/>
    <w:rsid w:val="007F0676"/>
    <w:rsid w:val="007F2BEA"/>
    <w:rsid w:val="008053D6"/>
    <w:rsid w:val="00805613"/>
    <w:rsid w:val="008105B2"/>
    <w:rsid w:val="00826BE9"/>
    <w:rsid w:val="008368E2"/>
    <w:rsid w:val="0086709D"/>
    <w:rsid w:val="008748F7"/>
    <w:rsid w:val="00876F2E"/>
    <w:rsid w:val="0088518A"/>
    <w:rsid w:val="00890219"/>
    <w:rsid w:val="00894229"/>
    <w:rsid w:val="008A40E4"/>
    <w:rsid w:val="008A7381"/>
    <w:rsid w:val="008B581F"/>
    <w:rsid w:val="008D3752"/>
    <w:rsid w:val="008D3926"/>
    <w:rsid w:val="008F0700"/>
    <w:rsid w:val="009029CB"/>
    <w:rsid w:val="00922B57"/>
    <w:rsid w:val="00924571"/>
    <w:rsid w:val="0092540E"/>
    <w:rsid w:val="00936DEA"/>
    <w:rsid w:val="00947337"/>
    <w:rsid w:val="009647C1"/>
    <w:rsid w:val="00976F84"/>
    <w:rsid w:val="009863B5"/>
    <w:rsid w:val="009A3564"/>
    <w:rsid w:val="009C21BF"/>
    <w:rsid w:val="009F2786"/>
    <w:rsid w:val="00A1050D"/>
    <w:rsid w:val="00A156A9"/>
    <w:rsid w:val="00A36EDA"/>
    <w:rsid w:val="00A4460B"/>
    <w:rsid w:val="00A44BF7"/>
    <w:rsid w:val="00A73AEF"/>
    <w:rsid w:val="00A764BF"/>
    <w:rsid w:val="00A773C5"/>
    <w:rsid w:val="00A825B8"/>
    <w:rsid w:val="00A922A7"/>
    <w:rsid w:val="00A97ECA"/>
    <w:rsid w:val="00AA0A4A"/>
    <w:rsid w:val="00AA5087"/>
    <w:rsid w:val="00AD18FB"/>
    <w:rsid w:val="00B07876"/>
    <w:rsid w:val="00B15F5A"/>
    <w:rsid w:val="00B26787"/>
    <w:rsid w:val="00B34FAA"/>
    <w:rsid w:val="00B40326"/>
    <w:rsid w:val="00B46302"/>
    <w:rsid w:val="00B55611"/>
    <w:rsid w:val="00B5650C"/>
    <w:rsid w:val="00B621A7"/>
    <w:rsid w:val="00B62FD1"/>
    <w:rsid w:val="00B66048"/>
    <w:rsid w:val="00B73893"/>
    <w:rsid w:val="00B9229B"/>
    <w:rsid w:val="00B92320"/>
    <w:rsid w:val="00BA494D"/>
    <w:rsid w:val="00BC1512"/>
    <w:rsid w:val="00BC58BF"/>
    <w:rsid w:val="00BC5BC2"/>
    <w:rsid w:val="00BD402D"/>
    <w:rsid w:val="00BD5BD7"/>
    <w:rsid w:val="00BF7D06"/>
    <w:rsid w:val="00C1305B"/>
    <w:rsid w:val="00C249B1"/>
    <w:rsid w:val="00C26D18"/>
    <w:rsid w:val="00C27D02"/>
    <w:rsid w:val="00C638FD"/>
    <w:rsid w:val="00C70141"/>
    <w:rsid w:val="00C71949"/>
    <w:rsid w:val="00C71B47"/>
    <w:rsid w:val="00C72819"/>
    <w:rsid w:val="00C738DD"/>
    <w:rsid w:val="00C73A5A"/>
    <w:rsid w:val="00C87F46"/>
    <w:rsid w:val="00CB57F3"/>
    <w:rsid w:val="00CE2228"/>
    <w:rsid w:val="00D10FF6"/>
    <w:rsid w:val="00D341E8"/>
    <w:rsid w:val="00D36D35"/>
    <w:rsid w:val="00D41C00"/>
    <w:rsid w:val="00D57B08"/>
    <w:rsid w:val="00D63582"/>
    <w:rsid w:val="00D64FFA"/>
    <w:rsid w:val="00D65727"/>
    <w:rsid w:val="00D76D1E"/>
    <w:rsid w:val="00DB2FD7"/>
    <w:rsid w:val="00DB308C"/>
    <w:rsid w:val="00DD31DD"/>
    <w:rsid w:val="00DD56AB"/>
    <w:rsid w:val="00DE12A7"/>
    <w:rsid w:val="00E0303F"/>
    <w:rsid w:val="00E119EC"/>
    <w:rsid w:val="00E127B7"/>
    <w:rsid w:val="00E1289D"/>
    <w:rsid w:val="00E17379"/>
    <w:rsid w:val="00E17A73"/>
    <w:rsid w:val="00E2123C"/>
    <w:rsid w:val="00E2151B"/>
    <w:rsid w:val="00E34147"/>
    <w:rsid w:val="00E42075"/>
    <w:rsid w:val="00E44487"/>
    <w:rsid w:val="00E46B5F"/>
    <w:rsid w:val="00E77474"/>
    <w:rsid w:val="00E955B6"/>
    <w:rsid w:val="00EA7CBB"/>
    <w:rsid w:val="00ED192D"/>
    <w:rsid w:val="00EE1263"/>
    <w:rsid w:val="00EE5CC4"/>
    <w:rsid w:val="00EE66F5"/>
    <w:rsid w:val="00EF2684"/>
    <w:rsid w:val="00EF2FD0"/>
    <w:rsid w:val="00F265D8"/>
    <w:rsid w:val="00F30F2A"/>
    <w:rsid w:val="00F321DD"/>
    <w:rsid w:val="00F67D2C"/>
    <w:rsid w:val="00F702F9"/>
    <w:rsid w:val="00F90738"/>
    <w:rsid w:val="00FB62A3"/>
    <w:rsid w:val="00FB766D"/>
    <w:rsid w:val="00FE1DC6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B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55 Roman" w:eastAsia="Times New Roman" w:hAnsi="Frutiger 55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6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56AB"/>
  </w:style>
  <w:style w:type="paragraph" w:styleId="Fuzeile">
    <w:name w:val="footer"/>
    <w:basedOn w:val="Standard"/>
    <w:link w:val="FuzeileZchn"/>
    <w:uiPriority w:val="99"/>
    <w:unhideWhenUsed/>
    <w:rsid w:val="00DD56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56AB"/>
  </w:style>
  <w:style w:type="table" w:styleId="Tabellenraster">
    <w:name w:val="Table Grid"/>
    <w:basedOn w:val="NormaleTabelle"/>
    <w:uiPriority w:val="39"/>
    <w:rsid w:val="006B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8F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einLeerraum">
    <w:name w:val="No Spacing"/>
    <w:uiPriority w:val="1"/>
    <w:qFormat/>
    <w:rsid w:val="006D62E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F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E9"/>
    <w:pPr>
      <w:autoSpaceDE w:val="0"/>
      <w:autoSpaceDN w:val="0"/>
      <w:adjustRightInd w:val="0"/>
      <w:spacing w:after="0" w:line="240" w:lineRule="auto"/>
    </w:pPr>
    <w:rPr>
      <w:rFonts w:ascii="JNLMBG+ArialNarrow" w:hAnsi="JNLMBG+ArialNarrow" w:cs="JNLMBG+ArialNarrow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26BE9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qFormat/>
    <w:rsid w:val="00B62FD1"/>
    <w:pPr>
      <w:widowControl w:val="0"/>
      <w:overflowPunct/>
      <w:autoSpaceDE/>
      <w:autoSpaceDN/>
      <w:adjustRightInd/>
      <w:ind w:left="1465"/>
      <w:textAlignment w:val="auto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B62FD1"/>
    <w:rPr>
      <w:rFonts w:ascii="Arial" w:eastAsia="Arial" w:hAnsi="Arial"/>
      <w:sz w:val="18"/>
      <w:szCs w:val="1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92320"/>
    <w:rPr>
      <w:color w:val="808080"/>
    </w:rPr>
  </w:style>
  <w:style w:type="paragraph" w:customStyle="1" w:styleId="FunktionInfo">
    <w:name w:val="Funktion / Info"/>
    <w:basedOn w:val="Standard"/>
    <w:uiPriority w:val="15"/>
    <w:qFormat/>
    <w:rsid w:val="00B92320"/>
    <w:pPr>
      <w:overflowPunct/>
      <w:autoSpaceDE/>
      <w:autoSpaceDN/>
      <w:adjustRightInd/>
      <w:spacing w:line="200" w:lineRule="exact"/>
      <w:textAlignment w:val="auto"/>
    </w:pPr>
    <w:rPr>
      <w:rFonts w:asciiTheme="minorHAnsi" w:eastAsiaTheme="minorHAnsi" w:hAnsiTheme="minorHAnsi" w:cstheme="minorBidi"/>
      <w:spacing w:val="-2"/>
      <w:sz w:val="16"/>
      <w:lang w:val="de-CH" w:eastAsia="en-US"/>
    </w:rPr>
  </w:style>
  <w:style w:type="table" w:customStyle="1" w:styleId="MSSpaichingenEinfacheTabelle">
    <w:name w:val="MS Spaichingen // Einfache Tabelle"/>
    <w:basedOn w:val="NormaleTabelle"/>
    <w:uiPriority w:val="99"/>
    <w:rsid w:val="00B92320"/>
    <w:pPr>
      <w:spacing w:after="0" w:line="240" w:lineRule="auto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customStyle="1" w:styleId="Unterzeichner">
    <w:name w:val="Unterzeichner"/>
    <w:basedOn w:val="Standard"/>
    <w:uiPriority w:val="14"/>
    <w:qFormat/>
    <w:rsid w:val="00B92320"/>
    <w:pPr>
      <w:overflowPunct/>
      <w:autoSpaceDE/>
      <w:autoSpaceDN/>
      <w:adjustRightInd/>
      <w:spacing w:line="250" w:lineRule="exact"/>
      <w:contextualSpacing/>
      <w:textAlignment w:val="auto"/>
    </w:pPr>
    <w:rPr>
      <w:rFonts w:asciiTheme="minorHAnsi" w:eastAsiaTheme="minorHAnsi" w:hAnsiTheme="minorHAnsi" w:cstheme="minorBidi"/>
      <w:sz w:val="20"/>
      <w:lang w:val="de-CH" w:eastAsia="en-US"/>
    </w:rPr>
  </w:style>
  <w:style w:type="paragraph" w:customStyle="1" w:styleId="FlietextNorm">
    <w:name w:val="Fließtext_Norm"/>
    <w:basedOn w:val="Standard"/>
    <w:uiPriority w:val="10"/>
    <w:qFormat/>
    <w:rsid w:val="00B92320"/>
    <w:pPr>
      <w:overflowPunct/>
      <w:autoSpaceDE/>
      <w:autoSpaceDN/>
      <w:adjustRightInd/>
      <w:spacing w:line="250" w:lineRule="exact"/>
      <w:ind w:right="-1446"/>
      <w:textAlignment w:val="auto"/>
    </w:pPr>
    <w:rPr>
      <w:rFonts w:asciiTheme="minorHAnsi" w:eastAsiaTheme="minorHAnsi" w:hAnsiTheme="minorHAnsi" w:cstheme="minorBidi"/>
      <w:sz w:val="20"/>
      <w:lang w:val="de-CH" w:eastAsia="en-US"/>
    </w:rPr>
  </w:style>
  <w:style w:type="paragraph" w:customStyle="1" w:styleId="Absenderzeile">
    <w:name w:val="Absenderzeile"/>
    <w:basedOn w:val="Standard"/>
    <w:uiPriority w:val="4"/>
    <w:rsid w:val="00105ADD"/>
    <w:pPr>
      <w:overflowPunct/>
      <w:autoSpaceDE/>
      <w:autoSpaceDN/>
      <w:adjustRightInd/>
      <w:spacing w:line="160" w:lineRule="exact"/>
      <w:textAlignment w:val="auto"/>
    </w:pPr>
    <w:rPr>
      <w:rFonts w:asciiTheme="minorHAnsi" w:eastAsiaTheme="minorHAnsi" w:hAnsiTheme="minorHAnsi" w:cstheme="minorBidi"/>
      <w:color w:val="44546A" w:themeColor="text2"/>
      <w:spacing w:val="-2"/>
      <w:sz w:val="12"/>
      <w:lang w:val="de-CH" w:eastAsia="en-US"/>
    </w:rPr>
  </w:style>
  <w:style w:type="paragraph" w:customStyle="1" w:styleId="Empfngeradresse">
    <w:name w:val="Empfängeradresse"/>
    <w:basedOn w:val="Standard"/>
    <w:uiPriority w:val="5"/>
    <w:rsid w:val="00105ADD"/>
    <w:pPr>
      <w:overflowPunct/>
      <w:autoSpaceDE/>
      <w:autoSpaceDN/>
      <w:adjustRightInd/>
      <w:spacing w:line="250" w:lineRule="exact"/>
      <w:textAlignment w:val="auto"/>
    </w:pPr>
    <w:rPr>
      <w:rFonts w:asciiTheme="minorHAnsi" w:eastAsiaTheme="minorHAnsi" w:hAnsiTheme="minorHAnsi" w:cstheme="minorBidi"/>
      <w:sz w:val="20"/>
      <w:lang w:val="de-CH" w:eastAsia="en-US"/>
    </w:rPr>
  </w:style>
  <w:style w:type="paragraph" w:customStyle="1" w:styleId="Betreff">
    <w:name w:val="Betreff"/>
    <w:basedOn w:val="Standard"/>
    <w:uiPriority w:val="9"/>
    <w:qFormat/>
    <w:rsid w:val="00105ADD"/>
    <w:pPr>
      <w:overflowPunct/>
      <w:autoSpaceDE/>
      <w:autoSpaceDN/>
      <w:adjustRightInd/>
      <w:spacing w:after="500" w:line="250" w:lineRule="exact"/>
      <w:contextualSpacing/>
      <w:textAlignment w:val="auto"/>
    </w:pPr>
    <w:rPr>
      <w:rFonts w:asciiTheme="minorHAnsi" w:eastAsiaTheme="minorHAnsi" w:hAnsiTheme="minorHAnsi" w:cstheme="minorBidi"/>
      <w:b/>
      <w:sz w:val="20"/>
      <w:lang w:val="de-CH" w:eastAsia="en-US"/>
    </w:rPr>
  </w:style>
  <w:style w:type="paragraph" w:customStyle="1" w:styleId="Dokumenttitel">
    <w:name w:val="Dokumenttitel"/>
    <w:basedOn w:val="Standard"/>
    <w:qFormat/>
    <w:rsid w:val="00105AD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aps/>
      <w:lang w:val="de-CH" w:eastAsia="en-US"/>
    </w:rPr>
  </w:style>
  <w:style w:type="paragraph" w:customStyle="1" w:styleId="TextDeutsch">
    <w:name w:val="Text Deutsch"/>
    <w:basedOn w:val="Standard"/>
    <w:qFormat/>
    <w:rsid w:val="000C4EB4"/>
    <w:pPr>
      <w:spacing w:line="252" w:lineRule="auto"/>
    </w:pPr>
    <w:rPr>
      <w:rFonts w:ascii="Arial" w:hAnsi="Arial"/>
      <w:sz w:val="20"/>
    </w:rPr>
  </w:style>
  <w:style w:type="paragraph" w:customStyle="1" w:styleId="TextEnglisch">
    <w:name w:val="Text Englisch"/>
    <w:qFormat/>
    <w:rsid w:val="00E0303F"/>
    <w:rPr>
      <w:rFonts w:ascii="Arial" w:eastAsia="Times New Roman" w:hAnsi="Arial" w:cs="Times New Roman"/>
      <w:i/>
      <w:sz w:val="16"/>
      <w:szCs w:val="20"/>
      <w:lang w:val="en-US" w:eastAsia="de-DE"/>
    </w:rPr>
  </w:style>
  <w:style w:type="character" w:customStyle="1" w:styleId="hps">
    <w:name w:val="hps"/>
    <w:basedOn w:val="Absatz-Standardschriftart"/>
    <w:rsid w:val="00B5650C"/>
  </w:style>
  <w:style w:type="table" w:styleId="Gitternetztabelle1hell">
    <w:name w:val="Grid Table 1 Light"/>
    <w:basedOn w:val="NormaleTabelle"/>
    <w:uiPriority w:val="46"/>
    <w:rsid w:val="007F06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Deutschfett">
    <w:name w:val="Text Deutsch fett"/>
    <w:basedOn w:val="TextDeutsch"/>
    <w:qFormat/>
    <w:rsid w:val="00A44BF7"/>
    <w:rPr>
      <w:b/>
    </w:rPr>
  </w:style>
  <w:style w:type="paragraph" w:customStyle="1" w:styleId="TextEnglischfett">
    <w:name w:val="Text Englisch fett"/>
    <w:basedOn w:val="TextEnglisch"/>
    <w:qFormat/>
    <w:rsid w:val="00A44BF7"/>
    <w:rPr>
      <w:b/>
      <w:bCs/>
    </w:rPr>
  </w:style>
  <w:style w:type="paragraph" w:customStyle="1" w:styleId="TextEingabe">
    <w:name w:val="Text_Eingabe"/>
    <w:basedOn w:val="TextDeutsch"/>
    <w:qFormat/>
    <w:locked/>
    <w:rsid w:val="00A7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.Frick@ms-ultrasoni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 MS-Projektdokumentation">
  <a:themeElements>
    <a:clrScheme name="MS Grün -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46E"/>
      </a:accent1>
      <a:accent2>
        <a:srgbClr val="33A98B"/>
      </a:accent2>
      <a:accent3>
        <a:srgbClr val="66BFA8"/>
      </a:accent3>
      <a:accent4>
        <a:srgbClr val="99D4C5"/>
      </a:accent4>
      <a:accent5>
        <a:srgbClr val="CCEAE2"/>
      </a:accent5>
      <a:accent6>
        <a:srgbClr val="F2FAF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A47F-8565-4ADD-98A1-1C35982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Lieferantenselbstauskunft_MS_UTG_V4</Template>
  <TotalTime>0</TotalTime>
  <Pages>3</Pages>
  <Words>839</Words>
  <Characters>5291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Henri</dc:creator>
  <cp:keywords/>
  <dc:description/>
  <cp:lastModifiedBy>Frick, Henri</cp:lastModifiedBy>
  <cp:revision>1</cp:revision>
  <cp:lastPrinted>2017-07-20T09:03:00Z</cp:lastPrinted>
  <dcterms:created xsi:type="dcterms:W3CDTF">2019-07-02T08:51:00Z</dcterms:created>
  <dcterms:modified xsi:type="dcterms:W3CDTF">2019-07-02T08:54:00Z</dcterms:modified>
  <cp:contentStatus/>
</cp:coreProperties>
</file>